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59" w:rsidRDefault="00926CC7" w:rsidP="003009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00600" cy="1209675"/>
            <wp:effectExtent l="0" t="0" r="0" b="0"/>
            <wp:docPr id="1" name="Picture 1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59" w:rsidRPr="00B4206D" w:rsidRDefault="00300959" w:rsidP="00B4206D">
      <w:pPr>
        <w:jc w:val="center"/>
        <w:rPr>
          <w:rFonts w:ascii="Calibri" w:hAnsi="Calibri"/>
          <w:b/>
          <w:sz w:val="32"/>
          <w:szCs w:val="32"/>
        </w:rPr>
      </w:pPr>
      <w:r w:rsidRPr="00300959">
        <w:rPr>
          <w:rFonts w:ascii="Calibri" w:hAnsi="Calibri"/>
          <w:b/>
          <w:sz w:val="32"/>
          <w:szCs w:val="32"/>
        </w:rPr>
        <w:t>Grant</w:t>
      </w:r>
      <w:r w:rsidR="00126F2B" w:rsidRPr="00300959">
        <w:rPr>
          <w:rFonts w:ascii="Calibri" w:hAnsi="Calibri"/>
          <w:b/>
          <w:sz w:val="32"/>
          <w:szCs w:val="32"/>
        </w:rPr>
        <w:t xml:space="preserve"> Guidelines</w:t>
      </w:r>
    </w:p>
    <w:p w:rsidR="00F50342" w:rsidRPr="000048C8" w:rsidRDefault="00F50342" w:rsidP="00300959">
      <w:pPr>
        <w:rPr>
          <w:rFonts w:ascii="Calibri" w:hAnsi="Calibri"/>
          <w:b/>
          <w:u w:val="single"/>
        </w:rPr>
      </w:pPr>
      <w:r w:rsidRPr="000048C8">
        <w:rPr>
          <w:rFonts w:ascii="Calibri" w:hAnsi="Calibri"/>
          <w:b/>
          <w:u w:val="single"/>
        </w:rPr>
        <w:t>Grant Application Selection Process</w:t>
      </w:r>
    </w:p>
    <w:p w:rsidR="00F50342" w:rsidRPr="000048C8" w:rsidRDefault="00F50342" w:rsidP="00300959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>Your grant application</w:t>
      </w:r>
      <w:r w:rsidR="000048C8">
        <w:rPr>
          <w:rFonts w:ascii="Calibri" w:hAnsi="Calibri" w:cs="Arial"/>
          <w:sz w:val="20"/>
          <w:szCs w:val="20"/>
        </w:rPr>
        <w:t xml:space="preserve"> </w:t>
      </w:r>
      <w:r w:rsidRPr="00300959">
        <w:rPr>
          <w:rFonts w:ascii="Calibri" w:hAnsi="Calibri" w:cs="Arial"/>
          <w:sz w:val="20"/>
          <w:szCs w:val="20"/>
        </w:rPr>
        <w:t>will be considered in two steps.  First, applications will be screened for compliance with our minimum el</w:t>
      </w:r>
      <w:r w:rsidR="004A17D1" w:rsidRPr="00300959">
        <w:rPr>
          <w:rFonts w:ascii="Calibri" w:hAnsi="Calibri" w:cs="Arial"/>
          <w:sz w:val="20"/>
          <w:szCs w:val="20"/>
        </w:rPr>
        <w:t>i</w:t>
      </w:r>
      <w:r w:rsidR="00300959" w:rsidRPr="00300959">
        <w:rPr>
          <w:rFonts w:ascii="Calibri" w:hAnsi="Calibri" w:cs="Arial"/>
          <w:sz w:val="20"/>
          <w:szCs w:val="20"/>
        </w:rPr>
        <w:t>gibility standards as follows:</w:t>
      </w:r>
    </w:p>
    <w:p w:rsidR="004A17D1" w:rsidRPr="000048C8" w:rsidRDefault="004A17D1" w:rsidP="00F50342">
      <w:pPr>
        <w:rPr>
          <w:rFonts w:ascii="Calibri" w:hAnsi="Calibri" w:cs="Arial"/>
          <w:sz w:val="16"/>
          <w:szCs w:val="16"/>
        </w:rPr>
      </w:pPr>
    </w:p>
    <w:p w:rsidR="00246B56" w:rsidRDefault="00246B56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Hidden Glen Visual Arts Grants awarded to Visual Art Teachers </w:t>
      </w:r>
      <w:r w:rsidR="00087AE0">
        <w:rPr>
          <w:rFonts w:ascii="Calibri" w:hAnsi="Calibri" w:cs="Arial"/>
          <w:sz w:val="20"/>
          <w:szCs w:val="20"/>
        </w:rPr>
        <w:t>up to</w:t>
      </w:r>
      <w:r>
        <w:rPr>
          <w:rFonts w:ascii="Calibri" w:hAnsi="Calibri" w:cs="Arial"/>
          <w:sz w:val="20"/>
          <w:szCs w:val="20"/>
        </w:rPr>
        <w:t xml:space="preserve"> $2,000.</w:t>
      </w:r>
    </w:p>
    <w:p w:rsidR="00F50342" w:rsidRPr="00300959" w:rsidRDefault="00087AE0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Innovative </w:t>
      </w:r>
      <w:r w:rsidR="00126BAC">
        <w:rPr>
          <w:rFonts w:ascii="Calibri" w:hAnsi="Calibri" w:cs="Arial"/>
          <w:sz w:val="20"/>
          <w:szCs w:val="20"/>
        </w:rPr>
        <w:t>C</w:t>
      </w:r>
      <w:r w:rsidR="00F50342" w:rsidRPr="00300959">
        <w:rPr>
          <w:rFonts w:ascii="Calibri" w:hAnsi="Calibri" w:cs="Arial"/>
          <w:sz w:val="20"/>
          <w:szCs w:val="20"/>
        </w:rPr>
        <w:t xml:space="preserve">lassroom grants awarded to teachers and principals </w:t>
      </w:r>
      <w:r>
        <w:rPr>
          <w:rFonts w:ascii="Calibri" w:hAnsi="Calibri" w:cs="Arial"/>
          <w:sz w:val="20"/>
          <w:szCs w:val="20"/>
        </w:rPr>
        <w:t>up to $2,5</w:t>
      </w:r>
      <w:r w:rsidR="00F50342" w:rsidRPr="00300959">
        <w:rPr>
          <w:rFonts w:ascii="Calibri" w:hAnsi="Calibri" w:cs="Arial"/>
          <w:sz w:val="20"/>
          <w:szCs w:val="20"/>
        </w:rPr>
        <w:t>00.</w:t>
      </w:r>
    </w:p>
    <w:p w:rsidR="00F50342" w:rsidRDefault="00126BAC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</w:t>
      </w:r>
      <w:r w:rsidR="00F50342" w:rsidRPr="00300959">
        <w:rPr>
          <w:rFonts w:ascii="Calibri" w:hAnsi="Calibri" w:cs="Arial"/>
          <w:sz w:val="20"/>
          <w:szCs w:val="20"/>
        </w:rPr>
        <w:t>uilding or district-wide grants awarded to administrators for $5,000.</w:t>
      </w:r>
    </w:p>
    <w:p w:rsidR="00087AE0" w:rsidRPr="00300959" w:rsidRDefault="00087AE0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Need-Based grants awarded to teachers and principals up to $1,000.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proposals must meet and follow all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 policies.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Proposals must match curriculum for grade level and subject area of involved students.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Available building funds should be used before requesting grant funds.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Proposals should not include items or equipment already provided by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:rsidR="00F50342" w:rsidRPr="00300959" w:rsidRDefault="00B501C5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Grants involving technology</w:t>
      </w:r>
      <w:r w:rsidR="00F50342" w:rsidRPr="00300959">
        <w:rPr>
          <w:rFonts w:ascii="Calibri" w:hAnsi="Calibri" w:cs="Arial"/>
          <w:sz w:val="20"/>
          <w:szCs w:val="20"/>
        </w:rPr>
        <w:t xml:space="preserve"> </w:t>
      </w:r>
      <w:r w:rsidR="00F50342" w:rsidRPr="00B501C5">
        <w:rPr>
          <w:rFonts w:ascii="Calibri" w:hAnsi="Calibri" w:cs="Arial"/>
          <w:sz w:val="20"/>
          <w:szCs w:val="20"/>
          <w:u w:val="single"/>
        </w:rPr>
        <w:t>must</w:t>
      </w:r>
      <w:r w:rsidR="00F50342" w:rsidRPr="00300959">
        <w:rPr>
          <w:rFonts w:ascii="Calibri" w:hAnsi="Calibri" w:cs="Arial"/>
          <w:sz w:val="20"/>
          <w:szCs w:val="20"/>
        </w:rPr>
        <w:t xml:space="preserve"> be approved by the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="00F50342" w:rsidRPr="00300959">
        <w:rPr>
          <w:rFonts w:ascii="Calibri" w:hAnsi="Calibri" w:cs="Arial"/>
          <w:sz w:val="20"/>
          <w:szCs w:val="20"/>
        </w:rPr>
        <w:t xml:space="preserve"> Schools technology </w:t>
      </w:r>
      <w:r w:rsidR="007C7F1F" w:rsidRPr="00300959">
        <w:rPr>
          <w:rFonts w:ascii="Calibri" w:hAnsi="Calibri" w:cs="Arial"/>
          <w:sz w:val="20"/>
          <w:szCs w:val="20"/>
        </w:rPr>
        <w:t>department</w:t>
      </w:r>
      <w:r>
        <w:rPr>
          <w:rFonts w:ascii="Calibri" w:hAnsi="Calibri" w:cs="Arial"/>
          <w:sz w:val="20"/>
          <w:szCs w:val="20"/>
        </w:rPr>
        <w:t xml:space="preserve"> (</w:t>
      </w:r>
      <w:r w:rsidR="00087AE0">
        <w:rPr>
          <w:rFonts w:ascii="Calibri" w:hAnsi="Calibri" w:cs="Arial"/>
          <w:sz w:val="20"/>
          <w:szCs w:val="20"/>
        </w:rPr>
        <w:t>Dr. Josh Anderson</w:t>
      </w:r>
      <w:r>
        <w:rPr>
          <w:rFonts w:ascii="Calibri" w:hAnsi="Calibri" w:cs="Arial"/>
          <w:sz w:val="20"/>
          <w:szCs w:val="20"/>
        </w:rPr>
        <w:t>)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prior</w:t>
      </w:r>
      <w:r w:rsidR="007C7F1F" w:rsidRPr="00300959">
        <w:rPr>
          <w:rFonts w:ascii="Calibri" w:hAnsi="Calibri" w:cs="Arial"/>
          <w:sz w:val="20"/>
          <w:szCs w:val="20"/>
        </w:rPr>
        <w:t xml:space="preserve"> </w:t>
      </w:r>
      <w:r w:rsidR="007C7F1F" w:rsidRPr="00300959">
        <w:rPr>
          <w:rFonts w:ascii="Calibri" w:hAnsi="Calibri" w:cs="Arial"/>
          <w:b/>
          <w:sz w:val="20"/>
          <w:szCs w:val="20"/>
        </w:rPr>
        <w:t>to submission</w:t>
      </w:r>
      <w:r w:rsidR="00F50342" w:rsidRPr="00300959">
        <w:rPr>
          <w:rFonts w:ascii="Calibri" w:hAnsi="Calibri" w:cs="Arial"/>
          <w:sz w:val="20"/>
          <w:szCs w:val="20"/>
        </w:rPr>
        <w:t>.</w:t>
      </w:r>
      <w:r w:rsidR="00300959" w:rsidRPr="00300959">
        <w:rPr>
          <w:rFonts w:ascii="Calibri" w:hAnsi="Calibri" w:cs="Arial"/>
          <w:sz w:val="20"/>
          <w:szCs w:val="20"/>
        </w:rPr>
        <w:t xml:space="preserve"> Please complete a district software</w:t>
      </w:r>
      <w:r>
        <w:rPr>
          <w:rFonts w:ascii="Calibri" w:hAnsi="Calibri" w:cs="Arial"/>
          <w:sz w:val="20"/>
          <w:szCs w:val="20"/>
        </w:rPr>
        <w:t>/technology</w:t>
      </w:r>
      <w:r w:rsidR="00300959" w:rsidRPr="00300959">
        <w:rPr>
          <w:rFonts w:ascii="Calibri" w:hAnsi="Calibri" w:cs="Arial"/>
          <w:sz w:val="20"/>
          <w:szCs w:val="20"/>
        </w:rPr>
        <w:t xml:space="preserve"> approval </w:t>
      </w:r>
      <w:r>
        <w:rPr>
          <w:rFonts w:ascii="Calibri" w:hAnsi="Calibri" w:cs="Arial"/>
          <w:sz w:val="20"/>
          <w:szCs w:val="20"/>
        </w:rPr>
        <w:t>form and attach to your application</w:t>
      </w:r>
      <w:r w:rsidR="00300959" w:rsidRPr="00300959">
        <w:rPr>
          <w:rFonts w:ascii="Calibri" w:hAnsi="Calibri" w:cs="Arial"/>
          <w:sz w:val="20"/>
          <w:szCs w:val="20"/>
        </w:rPr>
        <w:t>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Materials purchased with grant funds become property of Olathe </w:t>
      </w:r>
      <w:r w:rsidR="009D6B0B">
        <w:rPr>
          <w:rFonts w:ascii="Calibri" w:hAnsi="Calibri" w:cs="Arial"/>
          <w:sz w:val="20"/>
          <w:szCs w:val="20"/>
        </w:rPr>
        <w:t>Public</w:t>
      </w:r>
      <w:r w:rsidRPr="00300959">
        <w:rPr>
          <w:rFonts w:ascii="Calibri" w:hAnsi="Calibri" w:cs="Arial"/>
          <w:sz w:val="20"/>
          <w:szCs w:val="20"/>
        </w:rPr>
        <w:t xml:space="preserve"> Schools.</w:t>
      </w:r>
    </w:p>
    <w:p w:rsidR="00F50342" w:rsidRPr="00300959" w:rsidRDefault="00F50342" w:rsidP="000B5EFE">
      <w:pPr>
        <w:numPr>
          <w:ilvl w:val="0"/>
          <w:numId w:val="18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 xml:space="preserve">Grant winners must submit a post-program (page 4) </w:t>
      </w:r>
      <w:r w:rsidR="00F60526">
        <w:rPr>
          <w:rFonts w:ascii="Calibri" w:hAnsi="Calibri" w:cs="Arial"/>
          <w:sz w:val="20"/>
          <w:szCs w:val="20"/>
        </w:rPr>
        <w:t>assessment</w:t>
      </w:r>
      <w:r w:rsidRPr="00300959">
        <w:rPr>
          <w:rFonts w:ascii="Calibri" w:hAnsi="Calibri" w:cs="Arial"/>
          <w:sz w:val="20"/>
          <w:szCs w:val="20"/>
        </w:rPr>
        <w:t xml:space="preserve"> with pictures by </w:t>
      </w:r>
      <w:r w:rsidR="007C7F1F" w:rsidRPr="00300959">
        <w:rPr>
          <w:rFonts w:ascii="Calibri" w:hAnsi="Calibri" w:cs="Arial"/>
          <w:sz w:val="20"/>
          <w:szCs w:val="20"/>
        </w:rPr>
        <w:t>September 1</w:t>
      </w:r>
      <w:r w:rsidRPr="00300959">
        <w:rPr>
          <w:rFonts w:ascii="Calibri" w:hAnsi="Calibri" w:cs="Arial"/>
          <w:sz w:val="20"/>
          <w:szCs w:val="20"/>
        </w:rPr>
        <w:t>.</w:t>
      </w:r>
    </w:p>
    <w:p w:rsidR="007C7F1F" w:rsidRPr="00F667E8" w:rsidRDefault="00F50342" w:rsidP="000B5EFE">
      <w:pPr>
        <w:numPr>
          <w:ilvl w:val="0"/>
          <w:numId w:val="18"/>
        </w:numPr>
        <w:rPr>
          <w:rFonts w:ascii="Calibri" w:hAnsi="Calibri" w:cs="Arial"/>
          <w:b/>
          <w:sz w:val="16"/>
          <w:szCs w:val="16"/>
        </w:rPr>
      </w:pPr>
      <w:r w:rsidRPr="00F667E8">
        <w:rPr>
          <w:rFonts w:ascii="Calibri" w:hAnsi="Calibri" w:cs="Arial"/>
          <w:sz w:val="20"/>
          <w:szCs w:val="20"/>
        </w:rPr>
        <w:t>Grant applications are due</w:t>
      </w:r>
      <w:r w:rsidR="00223C91" w:rsidRPr="00F667E8">
        <w:rPr>
          <w:rFonts w:ascii="Calibri" w:hAnsi="Calibri" w:cs="Arial"/>
          <w:sz w:val="20"/>
          <w:szCs w:val="20"/>
        </w:rPr>
        <w:t xml:space="preserve"> in the Foundation’s NLSC office</w:t>
      </w:r>
      <w:r w:rsidR="007C7F1F" w:rsidRPr="00F667E8">
        <w:rPr>
          <w:rFonts w:ascii="Calibri" w:hAnsi="Calibri" w:cs="Arial"/>
          <w:sz w:val="20"/>
          <w:szCs w:val="20"/>
        </w:rPr>
        <w:t xml:space="preserve"> by 4:00 p.m</w:t>
      </w:r>
      <w:r w:rsidR="00037C6C" w:rsidRPr="00F667E8">
        <w:rPr>
          <w:rFonts w:ascii="Calibri" w:hAnsi="Calibri" w:cs="Arial"/>
          <w:sz w:val="20"/>
          <w:szCs w:val="20"/>
        </w:rPr>
        <w:t>.</w:t>
      </w:r>
      <w:r w:rsidR="00223C91" w:rsidRPr="00F667E8">
        <w:rPr>
          <w:rFonts w:ascii="Calibri" w:hAnsi="Calibri" w:cs="Arial"/>
          <w:sz w:val="20"/>
          <w:szCs w:val="20"/>
        </w:rPr>
        <w:t xml:space="preserve"> on the grant cycle deadline </w:t>
      </w:r>
    </w:p>
    <w:p w:rsidR="00F667E8" w:rsidRPr="00F667E8" w:rsidRDefault="00F667E8" w:rsidP="00F667E8">
      <w:pPr>
        <w:rPr>
          <w:rFonts w:ascii="Calibri" w:hAnsi="Calibri" w:cs="Arial"/>
          <w:b/>
          <w:sz w:val="16"/>
          <w:szCs w:val="16"/>
        </w:rPr>
      </w:pPr>
    </w:p>
    <w:p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  <w:r w:rsidRPr="00300959">
        <w:rPr>
          <w:rFonts w:ascii="Calibri" w:hAnsi="Calibri" w:cs="Arial"/>
          <w:sz w:val="20"/>
          <w:szCs w:val="20"/>
        </w:rPr>
        <w:t xml:space="preserve">Applications that meet the minimum eligibility standards will be compared to other proposals using the following </w:t>
      </w:r>
      <w:r w:rsidR="004A17D1" w:rsidRPr="00300959">
        <w:rPr>
          <w:rFonts w:ascii="Calibri" w:hAnsi="Calibri" w:cs="Arial"/>
          <w:i/>
          <w:sz w:val="20"/>
          <w:szCs w:val="20"/>
        </w:rPr>
        <w:t>competitive</w:t>
      </w:r>
      <w:r w:rsidRPr="00300959">
        <w:rPr>
          <w:rFonts w:ascii="Calibri" w:hAnsi="Calibri" w:cs="Arial"/>
          <w:i/>
          <w:sz w:val="20"/>
          <w:szCs w:val="20"/>
        </w:rPr>
        <w:t xml:space="preserve"> standards</w:t>
      </w:r>
      <w:r w:rsidRPr="00300959">
        <w:rPr>
          <w:rFonts w:ascii="Calibri" w:hAnsi="Calibri" w:cs="Arial"/>
          <w:sz w:val="20"/>
          <w:szCs w:val="20"/>
        </w:rPr>
        <w:t xml:space="preserve">.  These </w:t>
      </w:r>
      <w:r w:rsidR="00300959" w:rsidRPr="00300959">
        <w:rPr>
          <w:rFonts w:ascii="Calibri" w:hAnsi="Calibri" w:cs="Arial"/>
          <w:sz w:val="20"/>
          <w:szCs w:val="20"/>
        </w:rPr>
        <w:t>questions</w:t>
      </w:r>
      <w:r w:rsidRPr="00300959">
        <w:rPr>
          <w:rFonts w:ascii="Calibri" w:hAnsi="Calibri" w:cs="Arial"/>
          <w:sz w:val="20"/>
          <w:szCs w:val="20"/>
        </w:rPr>
        <w:t xml:space="preserve"> correspond with</w:t>
      </w:r>
      <w:r w:rsidR="00300959" w:rsidRPr="00300959">
        <w:rPr>
          <w:rFonts w:ascii="Calibri" w:hAnsi="Calibri" w:cs="Arial"/>
          <w:sz w:val="20"/>
          <w:szCs w:val="20"/>
        </w:rPr>
        <w:t xml:space="preserve"> items</w:t>
      </w:r>
      <w:r w:rsidR="00B4206D">
        <w:rPr>
          <w:rFonts w:ascii="Calibri" w:hAnsi="Calibri" w:cs="Arial"/>
          <w:sz w:val="20"/>
          <w:szCs w:val="20"/>
        </w:rPr>
        <w:t xml:space="preserve"> </w:t>
      </w:r>
      <w:r w:rsidR="00E12D41">
        <w:rPr>
          <w:rFonts w:ascii="Calibri" w:hAnsi="Calibri" w:cs="Arial"/>
          <w:sz w:val="20"/>
          <w:szCs w:val="20"/>
        </w:rPr>
        <w:t>1-5</w:t>
      </w:r>
      <w:r w:rsidRPr="00300959">
        <w:rPr>
          <w:rFonts w:ascii="Calibri" w:hAnsi="Calibri" w:cs="Arial"/>
          <w:sz w:val="20"/>
          <w:szCs w:val="20"/>
        </w:rPr>
        <w:t xml:space="preserve"> on the grant application </w:t>
      </w:r>
      <w:r w:rsidR="00B4206D">
        <w:rPr>
          <w:rFonts w:ascii="Calibri" w:hAnsi="Calibri" w:cs="Arial"/>
          <w:sz w:val="20"/>
          <w:szCs w:val="20"/>
        </w:rPr>
        <w:t>(page 3</w:t>
      </w:r>
      <w:r w:rsidRPr="00300959">
        <w:rPr>
          <w:rFonts w:ascii="Calibri" w:hAnsi="Calibri" w:cs="Arial"/>
          <w:sz w:val="20"/>
          <w:szCs w:val="20"/>
        </w:rPr>
        <w:t xml:space="preserve">).  </w:t>
      </w:r>
      <w:r w:rsidR="007C7F1F" w:rsidRPr="00300959">
        <w:rPr>
          <w:rFonts w:ascii="Calibri" w:hAnsi="Calibri" w:cs="Arial"/>
          <w:sz w:val="20"/>
          <w:szCs w:val="20"/>
        </w:rPr>
        <w:t xml:space="preserve">Accurate and </w:t>
      </w:r>
      <w:r w:rsidR="007C7F1F" w:rsidRPr="00300959">
        <w:rPr>
          <w:rFonts w:ascii="Calibri" w:hAnsi="Calibri" w:cs="Arial"/>
          <w:i/>
          <w:sz w:val="20"/>
          <w:szCs w:val="20"/>
        </w:rPr>
        <w:t>complete</w:t>
      </w:r>
      <w:r w:rsidR="007C7F1F" w:rsidRPr="00300959">
        <w:rPr>
          <w:rFonts w:ascii="Calibri" w:hAnsi="Calibri" w:cs="Arial"/>
          <w:sz w:val="20"/>
          <w:szCs w:val="20"/>
        </w:rPr>
        <w:t xml:space="preserve"> responses to these questions will better assist the grant committee in evaluating your grants.</w:t>
      </w:r>
    </w:p>
    <w:p w:rsidR="00F50342" w:rsidRPr="000048C8" w:rsidRDefault="00F50342" w:rsidP="00F50342">
      <w:pPr>
        <w:rPr>
          <w:rFonts w:ascii="Calibri" w:hAnsi="Calibri" w:cs="Arial"/>
          <w:sz w:val="16"/>
          <w:szCs w:val="16"/>
        </w:rPr>
      </w:pPr>
    </w:p>
    <w:p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Innovative Classroom Grants/Extended Learning Grants</w:t>
      </w:r>
    </w:p>
    <w:p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Innovation: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What new strategy/new approach/new method makes this grant truly innovative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Has this program been previously implemented?</w:t>
      </w:r>
    </w:p>
    <w:p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7534B2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How will the educational outcomes of the program impact students?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Does the impact on the student involve more than one academic discipline?</w:t>
      </w:r>
    </w:p>
    <w:p w:rsidR="00B4206D" w:rsidRPr="00300959" w:rsidRDefault="0022751C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="00B4206D"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6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:rsidR="00B4206D" w:rsidRPr="00B4206D" w:rsidRDefault="00B4206D" w:rsidP="00B4206D">
      <w:pPr>
        <w:numPr>
          <w:ilvl w:val="0"/>
          <w:numId w:val="7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:rsidR="00B4206D" w:rsidRDefault="00B4206D" w:rsidP="00B4206D"/>
    <w:p w:rsidR="00B4206D" w:rsidRPr="00B4206D" w:rsidRDefault="00B4206D" w:rsidP="00B4206D">
      <w:pPr>
        <w:ind w:left="720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Need-Based Grants</w:t>
      </w:r>
    </w:p>
    <w:p w:rsidR="00B4206D" w:rsidRPr="00300959" w:rsidRDefault="00B4206D" w:rsidP="00B4206D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Student Need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Overall level of student need</w:t>
      </w:r>
    </w:p>
    <w:p w:rsidR="00B4206D" w:rsidRDefault="00B4206D" w:rsidP="00B4206D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Was this program previously funded and since been cut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Are there other avenues for funding?</w:t>
      </w:r>
    </w:p>
    <w:p w:rsidR="00B4206D" w:rsidRPr="00300959" w:rsidRDefault="00B4206D" w:rsidP="00B4206D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Impact</w:t>
      </w:r>
      <w:r w:rsidRPr="00300959">
        <w:rPr>
          <w:rFonts w:ascii="Calibri" w:hAnsi="Calibri" w:cs="Arial"/>
          <w:b/>
          <w:sz w:val="20"/>
          <w:szCs w:val="20"/>
        </w:rPr>
        <w:t>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Does this grant clearly address an academic discipline or a need-based student initiative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this grant demonstrate overall academic impact of the student or the project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7534B2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Can the program be repeated without additional funds?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How many students will this program impact?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What grade levels and subject areas will your program target?</w:t>
      </w:r>
    </w:p>
    <w:p w:rsidR="00B4206D" w:rsidRPr="00300959" w:rsidRDefault="00B4206D" w:rsidP="00B4206D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Educational Outcomes:</w:t>
      </w:r>
      <w:r w:rsidRPr="00300959">
        <w:rPr>
          <w:rFonts w:ascii="Calibri" w:hAnsi="Calibri" w:cs="Arial"/>
          <w:sz w:val="20"/>
          <w:szCs w:val="20"/>
        </w:rPr>
        <w:t xml:space="preserve">  </w:t>
      </w:r>
      <w:r w:rsidR="0022751C">
        <w:rPr>
          <w:rFonts w:ascii="Calibri" w:hAnsi="Calibri" w:cs="Arial"/>
          <w:sz w:val="20"/>
          <w:szCs w:val="20"/>
        </w:rPr>
        <w:t>What are the educational outcomes for this grant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sz w:val="20"/>
          <w:szCs w:val="20"/>
        </w:rPr>
        <w:t>Does the impact on the student involve more than one academic discipline?</w:t>
      </w:r>
    </w:p>
    <w:p w:rsidR="0022751C" w:rsidRPr="00300959" w:rsidRDefault="0022751C" w:rsidP="0022751C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How will the grant impact students in future grade levels and academic environments</w:t>
      </w:r>
      <w:r w:rsidRPr="00300959">
        <w:rPr>
          <w:rFonts w:ascii="Calibri" w:hAnsi="Calibri" w:cs="Arial"/>
          <w:sz w:val="20"/>
          <w:szCs w:val="20"/>
        </w:rPr>
        <w:t>?</w:t>
      </w:r>
    </w:p>
    <w:p w:rsidR="00B4206D" w:rsidRPr="00300959" w:rsidRDefault="00B4206D" w:rsidP="00B4206D">
      <w:pPr>
        <w:numPr>
          <w:ilvl w:val="0"/>
          <w:numId w:val="17"/>
        </w:numPr>
        <w:rPr>
          <w:rFonts w:ascii="Calibri" w:hAnsi="Calibri" w:cs="Arial"/>
          <w:sz w:val="20"/>
          <w:szCs w:val="20"/>
        </w:rPr>
      </w:pPr>
      <w:r w:rsidRPr="00300959">
        <w:rPr>
          <w:rFonts w:ascii="Calibri" w:hAnsi="Calibri" w:cs="Arial"/>
          <w:b/>
          <w:sz w:val="20"/>
          <w:szCs w:val="20"/>
        </w:rPr>
        <w:t>Student Success:</w:t>
      </w:r>
      <w:r w:rsidRPr="00300959">
        <w:rPr>
          <w:rFonts w:ascii="Calibri" w:hAnsi="Calibri" w:cs="Arial"/>
          <w:sz w:val="20"/>
          <w:szCs w:val="20"/>
        </w:rPr>
        <w:t xml:space="preserve">  How does your program maximize student success?</w:t>
      </w:r>
    </w:p>
    <w:p w:rsidR="00B4206D" w:rsidRPr="000048C8" w:rsidRDefault="00B4206D" w:rsidP="00B4206D">
      <w:pPr>
        <w:numPr>
          <w:ilvl w:val="0"/>
          <w:numId w:val="7"/>
        </w:num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>Does this grant provide information that demonstrates how student impact will be measured?</w:t>
      </w:r>
    </w:p>
    <w:p w:rsidR="008F2E0E" w:rsidRPr="000048C8" w:rsidRDefault="008F2E0E" w:rsidP="008F2E0E">
      <w:pPr>
        <w:rPr>
          <w:rFonts w:ascii="Calibri" w:hAnsi="Calibri" w:cs="Arial"/>
          <w:sz w:val="16"/>
          <w:szCs w:val="16"/>
        </w:rPr>
      </w:pPr>
    </w:p>
    <w:p w:rsidR="008F2E0E" w:rsidRPr="00300959" w:rsidRDefault="000048C8" w:rsidP="008F2E0E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Post Grant Requirements</w:t>
      </w:r>
    </w:p>
    <w:p w:rsidR="008F0328" w:rsidRPr="00B501C5" w:rsidRDefault="008F2E0E" w:rsidP="008F2E0E">
      <w:pPr>
        <w:rPr>
          <w:rFonts w:ascii="Calibri" w:hAnsi="Calibri" w:cs="Arial"/>
          <w:sz w:val="20"/>
          <w:szCs w:val="20"/>
        </w:rPr>
      </w:pPr>
      <w:r w:rsidRPr="00B501C5">
        <w:rPr>
          <w:rFonts w:ascii="Calibri" w:hAnsi="Calibri" w:cs="Arial"/>
          <w:sz w:val="20"/>
          <w:szCs w:val="20"/>
        </w:rPr>
        <w:t>Funded grants are required to complete the post</w:t>
      </w:r>
      <w:r w:rsidR="007878F0">
        <w:rPr>
          <w:rFonts w:ascii="Calibri" w:hAnsi="Calibri" w:cs="Arial"/>
          <w:sz w:val="20"/>
          <w:szCs w:val="20"/>
        </w:rPr>
        <w:t>-</w:t>
      </w:r>
      <w:r w:rsidRPr="00B501C5">
        <w:rPr>
          <w:rFonts w:ascii="Calibri" w:hAnsi="Calibri" w:cs="Arial"/>
          <w:sz w:val="20"/>
          <w:szCs w:val="20"/>
        </w:rPr>
        <w:t xml:space="preserve">grant </w:t>
      </w:r>
      <w:r w:rsidR="000048C8" w:rsidRPr="00B501C5">
        <w:rPr>
          <w:rFonts w:ascii="Calibri" w:hAnsi="Calibri" w:cs="Arial"/>
          <w:sz w:val="20"/>
          <w:szCs w:val="20"/>
        </w:rPr>
        <w:t>assessment</w:t>
      </w:r>
      <w:r w:rsidRPr="00B501C5">
        <w:rPr>
          <w:rFonts w:ascii="Calibri" w:hAnsi="Calibri" w:cs="Arial"/>
          <w:sz w:val="20"/>
          <w:szCs w:val="20"/>
        </w:rPr>
        <w:t xml:space="preserve"> on page 4 </w:t>
      </w:r>
      <w:r w:rsidR="004A17D1" w:rsidRPr="00B501C5">
        <w:rPr>
          <w:rFonts w:ascii="Calibri" w:hAnsi="Calibri" w:cs="Arial"/>
          <w:sz w:val="20"/>
          <w:szCs w:val="20"/>
        </w:rPr>
        <w:t>of this application</w:t>
      </w:r>
      <w:r w:rsidR="009238C4">
        <w:rPr>
          <w:rFonts w:ascii="Calibri" w:hAnsi="Calibri" w:cs="Arial"/>
          <w:sz w:val="20"/>
          <w:szCs w:val="20"/>
        </w:rPr>
        <w:t xml:space="preserve"> </w:t>
      </w:r>
      <w:r w:rsidR="007878F0">
        <w:rPr>
          <w:rFonts w:ascii="Calibri" w:hAnsi="Calibri" w:cs="Arial"/>
          <w:sz w:val="20"/>
          <w:szCs w:val="20"/>
        </w:rPr>
        <w:t>and</w:t>
      </w:r>
      <w:r w:rsidR="004A17D1" w:rsidRPr="00B501C5">
        <w:rPr>
          <w:rFonts w:ascii="Calibri" w:hAnsi="Calibri" w:cs="Arial"/>
          <w:sz w:val="20"/>
          <w:szCs w:val="20"/>
        </w:rPr>
        <w:t xml:space="preserve"> provide photos or other materials (videos, thank you letters,</w:t>
      </w:r>
      <w:r w:rsidR="000048C8" w:rsidRPr="00B501C5">
        <w:rPr>
          <w:rFonts w:ascii="Calibri" w:hAnsi="Calibri" w:cs="Arial"/>
          <w:sz w:val="20"/>
          <w:szCs w:val="20"/>
        </w:rPr>
        <w:t xml:space="preserve"> </w:t>
      </w:r>
      <w:r w:rsidR="005F4824">
        <w:rPr>
          <w:rFonts w:ascii="Calibri" w:hAnsi="Calibri" w:cs="Arial"/>
          <w:sz w:val="20"/>
          <w:szCs w:val="20"/>
        </w:rPr>
        <w:t>art, etc.) depicting your grant.</w:t>
      </w:r>
    </w:p>
    <w:p w:rsidR="008F2E0E" w:rsidRDefault="008F0328" w:rsidP="008F2E0E">
      <w:pPr>
        <w:rPr>
          <w:rFonts w:ascii="Arial" w:hAnsi="Arial" w:cs="Arial"/>
          <w:sz w:val="22"/>
          <w:szCs w:val="22"/>
        </w:rPr>
      </w:pPr>
      <w:r w:rsidRPr="00300959">
        <w:rPr>
          <w:rFonts w:ascii="Calibri" w:hAnsi="Calibri" w:cs="Arial"/>
        </w:rPr>
        <w:br w:type="page"/>
      </w:r>
    </w:p>
    <w:p w:rsidR="00037C6C" w:rsidRDefault="00926CC7" w:rsidP="00037C6C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-394335</wp:posOffset>
                </wp:positionV>
                <wp:extent cx="1740535" cy="482600"/>
                <wp:effectExtent l="5715" t="13970" r="635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56" w:rsidRDefault="00246B56" w:rsidP="00B62F8D">
                            <w:pPr>
                              <w:jc w:val="center"/>
                            </w:pPr>
                            <w:r>
                              <w:t>Do not staple.</w:t>
                            </w:r>
                          </w:p>
                          <w:p w:rsidR="00246B56" w:rsidRDefault="00246B56" w:rsidP="00B62F8D">
                            <w:pPr>
                              <w:jc w:val="center"/>
                            </w:pPr>
                            <w:r>
                              <w:t>One-sided copies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-31.05pt;width:137.0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gCKg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">
                <v:textbox>
                  <w:txbxContent>
                    <w:p w:rsidR="00246B56" w:rsidRDefault="00246B56" w:rsidP="00B62F8D">
                      <w:pPr>
                        <w:jc w:val="center"/>
                      </w:pPr>
                      <w:r>
                        <w:t>Do not staple.</w:t>
                      </w:r>
                    </w:p>
                    <w:p w:rsidR="00246B56" w:rsidRDefault="00246B56" w:rsidP="00B62F8D">
                      <w:pPr>
                        <w:jc w:val="center"/>
                      </w:pPr>
                      <w:r>
                        <w:t>One-sided copies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>
            <wp:extent cx="3324225" cy="838200"/>
            <wp:effectExtent l="0" t="0" r="0" b="0"/>
            <wp:docPr id="2" name="Picture 2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28" w:rsidRPr="0085608D" w:rsidRDefault="000048C8" w:rsidP="00037C6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Grant Application </w:t>
      </w:r>
    </w:p>
    <w:p w:rsidR="008F0328" w:rsidRDefault="00926CC7" w:rsidP="008F2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64770</wp:posOffset>
                </wp:positionV>
                <wp:extent cx="4000500" cy="306070"/>
                <wp:effectExtent l="22225" t="22225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56" w:rsidRPr="00AA21CE" w:rsidRDefault="00246B56" w:rsidP="008F03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608D">
                              <w:rPr>
                                <w:rFonts w:ascii="Calibri" w:hAnsi="Calibri" w:cs="Arial"/>
                              </w:rPr>
                              <w:t>*Please re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fer to</w:t>
                            </w:r>
                            <w:r w:rsidRPr="0085608D">
                              <w:rPr>
                                <w:rFonts w:ascii="Calibri" w:hAnsi="Calibri" w:cs="Arial"/>
                              </w:rPr>
                              <w:t xml:space="preserve"> page 1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while</w:t>
                            </w:r>
                            <w:r w:rsidRPr="0085608D">
                              <w:rPr>
                                <w:rFonts w:ascii="Calibri" w:hAnsi="Calibri" w:cs="Arial"/>
                              </w:rPr>
                              <w:t xml:space="preserve"> completing this application</w:t>
                            </w:r>
                            <w:r w:rsidRPr="00AA21CE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3.1pt;margin-top:5.1pt;width:315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" strokeweight="2.5pt">
                <v:textbox>
                  <w:txbxContent>
                    <w:p w:rsidR="00246B56" w:rsidRPr="00AA21CE" w:rsidRDefault="00246B56" w:rsidP="008F03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608D">
                        <w:rPr>
                          <w:rFonts w:ascii="Calibri" w:hAnsi="Calibri" w:cs="Arial"/>
                        </w:rPr>
                        <w:t>*Please re</w:t>
                      </w:r>
                      <w:r>
                        <w:rPr>
                          <w:rFonts w:ascii="Calibri" w:hAnsi="Calibri" w:cs="Arial"/>
                        </w:rPr>
                        <w:t>fer to</w:t>
                      </w:r>
                      <w:r w:rsidRPr="0085608D">
                        <w:rPr>
                          <w:rFonts w:ascii="Calibri" w:hAnsi="Calibri" w:cs="Arial"/>
                        </w:rPr>
                        <w:t xml:space="preserve"> page 1 </w:t>
                      </w:r>
                      <w:r>
                        <w:rPr>
                          <w:rFonts w:ascii="Calibri" w:hAnsi="Calibri" w:cs="Arial"/>
                        </w:rPr>
                        <w:t>while</w:t>
                      </w:r>
                      <w:r w:rsidRPr="0085608D">
                        <w:rPr>
                          <w:rFonts w:ascii="Calibri" w:hAnsi="Calibri" w:cs="Arial"/>
                        </w:rPr>
                        <w:t xml:space="preserve"> completing this application</w:t>
                      </w:r>
                      <w:r w:rsidRPr="00AA21CE">
                        <w:rPr>
                          <w:rFonts w:ascii="Arial" w:hAnsi="Arial" w:cs="Arial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8F2E0E" w:rsidRDefault="008F2E0E" w:rsidP="008F2E0E">
      <w:pPr>
        <w:rPr>
          <w:rFonts w:ascii="Arial" w:hAnsi="Arial" w:cs="Arial"/>
          <w:sz w:val="22"/>
          <w:szCs w:val="22"/>
        </w:rPr>
      </w:pPr>
    </w:p>
    <w:p w:rsidR="008F0328" w:rsidRDefault="008F0328" w:rsidP="008F2E0E">
      <w:pPr>
        <w:rPr>
          <w:rFonts w:ascii="Arial" w:hAnsi="Arial" w:cs="Arial"/>
          <w:sz w:val="22"/>
          <w:szCs w:val="22"/>
        </w:rPr>
      </w:pPr>
    </w:p>
    <w:p w:rsidR="008F0328" w:rsidRDefault="008F0328" w:rsidP="008F2E0E">
      <w:pPr>
        <w:rPr>
          <w:rFonts w:ascii="Arial" w:hAnsi="Arial" w:cs="Arial"/>
          <w:sz w:val="22"/>
          <w:szCs w:val="22"/>
        </w:rPr>
      </w:pPr>
    </w:p>
    <w:p w:rsidR="008F0328" w:rsidRPr="004F65AD" w:rsidRDefault="008F0328" w:rsidP="008F2E0E">
      <w:pPr>
        <w:rPr>
          <w:rFonts w:ascii="Arial" w:hAnsi="Arial" w:cs="Arial"/>
          <w:sz w:val="16"/>
          <w:szCs w:val="16"/>
        </w:rPr>
      </w:pPr>
    </w:p>
    <w:p w:rsidR="008F0328" w:rsidRDefault="008F0328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</w:t>
      </w:r>
      <w:r w:rsidR="001B7980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 xml:space="preserve"> Name: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3F22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B43F22">
        <w:rPr>
          <w:rFonts w:ascii="Arial" w:hAnsi="Arial" w:cs="Arial"/>
          <w:color w:val="3366FF"/>
          <w:sz w:val="22"/>
          <w:szCs w:val="22"/>
        </w:rPr>
      </w:r>
      <w:r w:rsidR="00B43F22">
        <w:rPr>
          <w:rFonts w:ascii="Arial" w:hAnsi="Arial" w:cs="Arial"/>
          <w:color w:val="3366FF"/>
          <w:sz w:val="22"/>
          <w:szCs w:val="22"/>
        </w:rPr>
        <w:fldChar w:fldCharType="separate"/>
      </w:r>
      <w:bookmarkStart w:id="1" w:name="_GoBack"/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bookmarkEnd w:id="1"/>
      <w:r w:rsidR="00B43F22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0"/>
      <w:r w:rsidR="00B43F22">
        <w:rPr>
          <w:rFonts w:ascii="Arial" w:hAnsi="Arial" w:cs="Arial"/>
          <w:sz w:val="22"/>
          <w:szCs w:val="22"/>
        </w:rPr>
        <w:tab/>
      </w:r>
      <w:r w:rsidR="00B43F22">
        <w:rPr>
          <w:rFonts w:ascii="Arial" w:hAnsi="Arial" w:cs="Arial"/>
          <w:sz w:val="22"/>
          <w:szCs w:val="22"/>
        </w:rPr>
        <w:tab/>
      </w:r>
      <w:r w:rsidR="00B43F2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>Office Phone: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2"/>
      <w:r w:rsidR="00B43F22">
        <w:rPr>
          <w:rFonts w:ascii="Arial" w:hAnsi="Arial" w:cs="Arial"/>
          <w:color w:val="3366FF"/>
          <w:sz w:val="22"/>
          <w:szCs w:val="22"/>
        </w:rPr>
        <w:t xml:space="preserve">         </w:t>
      </w:r>
      <w:r w:rsidR="00B43F22" w:rsidRPr="00B43F22">
        <w:rPr>
          <w:rFonts w:ascii="Arial" w:hAnsi="Arial" w:cs="Arial"/>
          <w:sz w:val="22"/>
          <w:szCs w:val="22"/>
        </w:rPr>
        <w:t xml:space="preserve">Amount </w:t>
      </w:r>
      <w:r w:rsidR="00003B00">
        <w:rPr>
          <w:rFonts w:ascii="Arial" w:hAnsi="Arial" w:cs="Arial"/>
          <w:sz w:val="22"/>
          <w:szCs w:val="22"/>
        </w:rPr>
        <w:t>Requested</w:t>
      </w:r>
      <w:r w:rsidR="00B43F22" w:rsidRPr="00B43F22">
        <w:rPr>
          <w:rFonts w:ascii="Arial" w:hAnsi="Arial" w:cs="Arial"/>
          <w:sz w:val="22"/>
          <w:szCs w:val="22"/>
        </w:rPr>
        <w:t>:</w:t>
      </w:r>
      <w:r w:rsidR="00B43F22" w:rsidRPr="00B43F22">
        <w:rPr>
          <w:rFonts w:ascii="Arial" w:hAnsi="Arial" w:cs="Arial"/>
          <w:color w:val="3366FF"/>
          <w:sz w:val="22"/>
          <w:szCs w:val="22"/>
        </w:rPr>
        <w:t xml:space="preserve"> 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3F22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B43F22">
        <w:rPr>
          <w:rFonts w:ascii="Arial" w:hAnsi="Arial" w:cs="Arial"/>
          <w:color w:val="3366FF"/>
          <w:sz w:val="22"/>
          <w:szCs w:val="22"/>
        </w:rPr>
      </w:r>
      <w:r w:rsidR="00B43F22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B43F22">
        <w:rPr>
          <w:rFonts w:ascii="Arial" w:hAnsi="Arial" w:cs="Arial"/>
          <w:color w:val="3366FF"/>
          <w:sz w:val="22"/>
          <w:szCs w:val="22"/>
        </w:rPr>
        <w:fldChar w:fldCharType="end"/>
      </w:r>
    </w:p>
    <w:p w:rsidR="008F0328" w:rsidRDefault="008F0328" w:rsidP="008F2E0E">
      <w:pPr>
        <w:rPr>
          <w:rFonts w:ascii="Arial" w:hAnsi="Arial" w:cs="Arial"/>
          <w:sz w:val="22"/>
          <w:szCs w:val="22"/>
        </w:rPr>
      </w:pPr>
    </w:p>
    <w:p w:rsidR="008F0328" w:rsidRDefault="0085608D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</w:t>
      </w:r>
      <w:r w:rsidR="000048C8">
        <w:rPr>
          <w:rFonts w:ascii="Arial" w:hAnsi="Arial" w:cs="Arial"/>
          <w:sz w:val="22"/>
          <w:szCs w:val="22"/>
        </w:rPr>
        <w:t xml:space="preserve"> </w:t>
      </w:r>
      <w:r w:rsidR="008F0328">
        <w:rPr>
          <w:rFonts w:ascii="Arial" w:hAnsi="Arial" w:cs="Arial"/>
          <w:sz w:val="22"/>
          <w:szCs w:val="22"/>
        </w:rPr>
        <w:t>Title: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3"/>
    </w:p>
    <w:p w:rsidR="008F0328" w:rsidRDefault="008F0328" w:rsidP="008F2E0E">
      <w:pPr>
        <w:rPr>
          <w:rFonts w:ascii="Arial" w:hAnsi="Arial" w:cs="Arial"/>
          <w:sz w:val="22"/>
          <w:szCs w:val="22"/>
        </w:rPr>
      </w:pPr>
    </w:p>
    <w:p w:rsidR="008F0328" w:rsidRDefault="008F0328" w:rsidP="008F032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Building: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4735D7">
        <w:rPr>
          <w:rFonts w:ascii="Arial" w:hAnsi="Arial" w:cs="Arial"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4"/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 w:rsidR="00246B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Grade/Subject: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25984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A25984" w:rsidRPr="00FB25F5">
        <w:rPr>
          <w:rFonts w:ascii="Arial" w:hAnsi="Arial" w:cs="Arial"/>
          <w:color w:val="3366FF"/>
          <w:sz w:val="22"/>
          <w:szCs w:val="22"/>
        </w:rPr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A25984" w:rsidRPr="00FB25F5">
        <w:rPr>
          <w:rFonts w:ascii="Arial" w:hAnsi="Arial" w:cs="Arial"/>
          <w:color w:val="3366FF"/>
          <w:sz w:val="22"/>
          <w:szCs w:val="22"/>
        </w:rPr>
        <w:fldChar w:fldCharType="end"/>
      </w:r>
      <w:bookmarkEnd w:id="5"/>
      <w:r w:rsidR="00246B56">
        <w:rPr>
          <w:rFonts w:ascii="Arial" w:hAnsi="Arial" w:cs="Arial"/>
          <w:color w:val="3366FF"/>
          <w:sz w:val="22"/>
          <w:szCs w:val="22"/>
        </w:rPr>
        <w:tab/>
      </w:r>
      <w:r w:rsidR="00246B56">
        <w:rPr>
          <w:rFonts w:ascii="Arial" w:hAnsi="Arial" w:cs="Arial"/>
          <w:color w:val="3366FF"/>
          <w:sz w:val="22"/>
          <w:szCs w:val="22"/>
        </w:rPr>
        <w:tab/>
      </w:r>
      <w:r w:rsidR="00246B56" w:rsidRPr="00246B56">
        <w:rPr>
          <w:rFonts w:ascii="Arial" w:hAnsi="Arial" w:cs="Arial"/>
          <w:sz w:val="22"/>
          <w:szCs w:val="22"/>
        </w:rPr>
        <w:t xml:space="preserve">#of students impacted: </w:t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46B56" w:rsidRPr="00FB25F5">
        <w:rPr>
          <w:rFonts w:ascii="Arial" w:hAnsi="Arial" w:cs="Arial"/>
          <w:color w:val="3366FF"/>
          <w:sz w:val="22"/>
          <w:szCs w:val="22"/>
        </w:rPr>
        <w:instrText xml:space="preserve"> FORMTEXT </w:instrText>
      </w:r>
      <w:r w:rsidR="00246B56" w:rsidRPr="00FB25F5">
        <w:rPr>
          <w:rFonts w:ascii="Arial" w:hAnsi="Arial" w:cs="Arial"/>
          <w:color w:val="3366FF"/>
          <w:sz w:val="22"/>
          <w:szCs w:val="22"/>
        </w:rPr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separate"/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noProof/>
          <w:color w:val="3366FF"/>
          <w:sz w:val="22"/>
          <w:szCs w:val="22"/>
        </w:rPr>
        <w:t> </w:t>
      </w:r>
      <w:r w:rsidR="00246B56" w:rsidRPr="00FB25F5">
        <w:rPr>
          <w:rFonts w:ascii="Arial" w:hAnsi="Arial" w:cs="Arial"/>
          <w:color w:val="3366FF"/>
          <w:sz w:val="22"/>
          <w:szCs w:val="22"/>
        </w:rPr>
        <w:fldChar w:fldCharType="end"/>
      </w:r>
    </w:p>
    <w:p w:rsidR="00AA21CE" w:rsidRPr="004F65AD" w:rsidRDefault="00926CC7" w:rsidP="008F2E0E">
      <w:pPr>
        <w:rPr>
          <w:rFonts w:ascii="Arial" w:hAnsi="Arial" w:cs="Arial"/>
          <w:sz w:val="12"/>
          <w:szCs w:val="12"/>
        </w:rPr>
      </w:pPr>
      <w:r w:rsidRPr="004F65AD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157480</wp:posOffset>
                </wp:positionV>
                <wp:extent cx="6601460" cy="1377315"/>
                <wp:effectExtent l="8255" t="10795" r="10160" b="12065"/>
                <wp:wrapTight wrapText="bothSides">
                  <wp:wrapPolygon edited="0">
                    <wp:start x="-31" y="-149"/>
                    <wp:lineTo x="-31" y="21451"/>
                    <wp:lineTo x="21631" y="21451"/>
                    <wp:lineTo x="21631" y="-149"/>
                    <wp:lineTo x="-31" y="-149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56" w:rsidRPr="001C0B6E" w:rsidRDefault="00246B56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indicate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which grant you are applying for:</w:t>
                            </w:r>
                          </w:p>
                          <w:p w:rsidR="00246B56" w:rsidRPr="00246B56" w:rsidRDefault="00246B56" w:rsidP="00AA21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Hidden Glen Visual Arts Grant: Awarded to Visual Art Teachers, limited to $2,000.</w:t>
                            </w:r>
                          </w:p>
                          <w:p w:rsidR="00246B56" w:rsidRPr="00087AE0" w:rsidRDefault="00441FF8" w:rsidP="00AA21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Innovative </w:t>
                            </w:r>
                            <w:r w:rsidR="00246B5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Classroom grant: A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teach</w:t>
                            </w:r>
                            <w:r w:rsidR="00087AE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ers and principals limited to $2,5</w:t>
                            </w:r>
                            <w:r w:rsidR="00246B56"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00.</w:t>
                            </w:r>
                          </w:p>
                          <w:p w:rsidR="00087AE0" w:rsidRPr="006E4C82" w:rsidRDefault="00087AE0" w:rsidP="00AA21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Need-Based grant: Awarded to teachers and principals limited to $1,000.</w:t>
                            </w:r>
                          </w:p>
                          <w:p w:rsidR="00246B56" w:rsidRPr="006E4C82" w:rsidRDefault="00246B56" w:rsidP="00AA21C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uilding or district-wide grant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A</w:t>
                            </w:r>
                            <w:r w:rsidRPr="006E4C8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warded to administrators limited to $5,000.</w:t>
                            </w:r>
                          </w:p>
                          <w:p w:rsidR="00246B56" w:rsidRPr="006E4C82" w:rsidRDefault="00246B56" w:rsidP="006E4C82">
                            <w:pPr>
                              <w:ind w:left="576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46B56" w:rsidRPr="001C0B6E" w:rsidRDefault="00246B56" w:rsidP="00AA21CE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Will you accept partial funding for your grant request?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YES       </w:t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1C0B6E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5pt;margin-top:12.4pt;width:519.8pt;height:10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">
                <v:textbox>
                  <w:txbxContent>
                    <w:p w:rsidR="00246B56" w:rsidRPr="001C0B6E" w:rsidRDefault="00246B56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indicate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which grant you are applying for:</w:t>
                      </w:r>
                    </w:p>
                    <w:p w:rsidR="00246B56" w:rsidRPr="00246B56" w:rsidRDefault="00246B56" w:rsidP="00AA21CE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Hidden Glen Visual Arts Grant: Awarded to Visual Art Teachers, limited to $2,000.</w:t>
                      </w:r>
                    </w:p>
                    <w:p w:rsidR="00246B56" w:rsidRPr="00087AE0" w:rsidRDefault="00441FF8" w:rsidP="00AA21CE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Innovative </w:t>
                      </w:r>
                      <w:r w:rsidR="00246B56">
                        <w:rPr>
                          <w:rFonts w:ascii="Calibri" w:hAnsi="Calibri" w:cs="Arial"/>
                          <w:sz w:val="20"/>
                          <w:szCs w:val="20"/>
                        </w:rPr>
                        <w:t>Classroom grant: A</w:t>
                      </w:r>
                      <w:r w:rsidR="00246B56"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teach</w:t>
                      </w:r>
                      <w:r w:rsidR="00087AE0">
                        <w:rPr>
                          <w:rFonts w:ascii="Calibri" w:hAnsi="Calibri" w:cs="Arial"/>
                          <w:sz w:val="20"/>
                          <w:szCs w:val="20"/>
                        </w:rPr>
                        <w:t>ers and principals limited to $2,5</w:t>
                      </w:r>
                      <w:r w:rsidR="00246B56"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00.</w:t>
                      </w:r>
                    </w:p>
                    <w:p w:rsidR="00087AE0" w:rsidRPr="006E4C82" w:rsidRDefault="00087AE0" w:rsidP="00AA21CE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Need-Based grant: Awarded to teachers and principals limited to $1,000.</w:t>
                      </w:r>
                    </w:p>
                    <w:p w:rsidR="00246B56" w:rsidRPr="006E4C82" w:rsidRDefault="00246B56" w:rsidP="00AA21CE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B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uilding or district-wide grant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: A</w:t>
                      </w:r>
                      <w:r w:rsidRPr="006E4C82">
                        <w:rPr>
                          <w:rFonts w:ascii="Calibri" w:hAnsi="Calibri" w:cs="Arial"/>
                          <w:sz w:val="20"/>
                          <w:szCs w:val="20"/>
                        </w:rPr>
                        <w:t>warded to administrators limited to $5,000.</w:t>
                      </w:r>
                    </w:p>
                    <w:p w:rsidR="00246B56" w:rsidRPr="006E4C82" w:rsidRDefault="00246B56" w:rsidP="006E4C82">
                      <w:pPr>
                        <w:ind w:left="576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="00246B56" w:rsidRPr="001C0B6E" w:rsidRDefault="00246B56" w:rsidP="00AA21CE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Will you accept partial funding for your grant request?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YES       </w:t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1C0B6E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NO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21CE" w:rsidRDefault="00AA21CE" w:rsidP="008F2E0E">
      <w:pPr>
        <w:rPr>
          <w:rFonts w:ascii="Arial" w:hAnsi="Arial" w:cs="Arial"/>
          <w:sz w:val="22"/>
          <w:szCs w:val="22"/>
        </w:rPr>
      </w:pPr>
    </w:p>
    <w:p w:rsidR="004E0329" w:rsidRPr="001C0B6E" w:rsidRDefault="006E4C82" w:rsidP="004A1B02">
      <w:pPr>
        <w:spacing w:before="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</w:t>
      </w:r>
      <w:r w:rsidR="00AA21CE" w:rsidRPr="001C0B6E">
        <w:rPr>
          <w:rFonts w:ascii="Calibri" w:hAnsi="Calibri"/>
          <w:b/>
          <w:sz w:val="28"/>
          <w:szCs w:val="28"/>
        </w:rPr>
        <w:t>PPLICATION INSTRUCTIONS</w:t>
      </w:r>
    </w:p>
    <w:p w:rsidR="00B54760" w:rsidRPr="00DB750F" w:rsidRDefault="00B54760" w:rsidP="00B54760">
      <w:pPr>
        <w:jc w:val="center"/>
        <w:rPr>
          <w:rFonts w:ascii="Arial Narrow" w:hAnsi="Arial Narrow" w:cs="Arial"/>
          <w:b/>
          <w:sz w:val="20"/>
          <w:szCs w:val="20"/>
        </w:rPr>
      </w:pPr>
      <w:r w:rsidRPr="00DB750F">
        <w:rPr>
          <w:rFonts w:ascii="Arial Narrow" w:hAnsi="Arial Narrow" w:cs="Arial"/>
          <w:b/>
          <w:sz w:val="20"/>
          <w:szCs w:val="20"/>
        </w:rPr>
        <w:t>(Please keep your grant application to six pages or less.  Thank you!)</w:t>
      </w:r>
    </w:p>
    <w:p w:rsidR="00C04FA0" w:rsidRPr="00C04FA0" w:rsidRDefault="00C04FA0" w:rsidP="004A1B02">
      <w:pPr>
        <w:spacing w:before="60"/>
        <w:rPr>
          <w:rFonts w:ascii="Arial" w:hAnsi="Arial" w:cs="Arial"/>
          <w:b/>
          <w:sz w:val="16"/>
          <w:szCs w:val="16"/>
        </w:rPr>
      </w:pPr>
    </w:p>
    <w:p w:rsidR="00AA21CE" w:rsidRDefault="00AA21CE" w:rsidP="004A1B02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</w:t>
      </w:r>
      <w:r w:rsidRPr="00AA21CE">
        <w:rPr>
          <w:rFonts w:ascii="Arial" w:hAnsi="Arial" w:cs="Arial"/>
          <w:b/>
          <w:sz w:val="22"/>
          <w:szCs w:val="22"/>
        </w:rPr>
        <w:t>grant application should consist of the following:</w:t>
      </w:r>
    </w:p>
    <w:p w:rsidR="004E0329" w:rsidRPr="00037C6C" w:rsidRDefault="00AA21CE" w:rsidP="004A1B02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1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 w:rsidR="004E0329" w:rsidRPr="00037C6C">
        <w:rPr>
          <w:rFonts w:ascii="Calibri" w:hAnsi="Calibri" w:cs="Arial"/>
          <w:sz w:val="20"/>
          <w:szCs w:val="20"/>
        </w:rPr>
        <w:t xml:space="preserve">– </w:t>
      </w:r>
      <w:r w:rsidRPr="00037C6C">
        <w:rPr>
          <w:rFonts w:ascii="Calibri" w:hAnsi="Calibri" w:cs="Arial"/>
          <w:sz w:val="20"/>
          <w:szCs w:val="20"/>
        </w:rPr>
        <w:t>A completed copy of this form with signatures.</w:t>
      </w:r>
    </w:p>
    <w:p w:rsidR="00AA21CE" w:rsidRDefault="00AA21CE" w:rsidP="004A1B02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PAGES 2 and 3</w:t>
      </w:r>
      <w:r w:rsidRPr="00037C6C">
        <w:rPr>
          <w:rFonts w:ascii="Calibri" w:hAnsi="Calibri" w:cs="Arial"/>
          <w:sz w:val="20"/>
          <w:szCs w:val="20"/>
        </w:rPr>
        <w:t xml:space="preserve"> – </w:t>
      </w:r>
      <w:r w:rsidR="00A63343">
        <w:rPr>
          <w:rFonts w:ascii="Calibri" w:hAnsi="Calibri" w:cs="Arial"/>
          <w:sz w:val="20"/>
          <w:szCs w:val="20"/>
        </w:rPr>
        <w:t>T</w:t>
      </w:r>
      <w:r w:rsidRPr="00037C6C">
        <w:rPr>
          <w:rFonts w:ascii="Calibri" w:hAnsi="Calibri" w:cs="Arial"/>
          <w:sz w:val="20"/>
          <w:szCs w:val="20"/>
        </w:rPr>
        <w:t>ype</w:t>
      </w:r>
      <w:r w:rsidR="00DB750F" w:rsidRPr="00037C6C">
        <w:rPr>
          <w:rFonts w:ascii="Calibri" w:hAnsi="Calibri" w:cs="Arial"/>
          <w:sz w:val="20"/>
          <w:szCs w:val="20"/>
        </w:rPr>
        <w:t>d</w:t>
      </w:r>
      <w:r w:rsidR="00A63343">
        <w:rPr>
          <w:rFonts w:ascii="Calibri" w:hAnsi="Calibri" w:cs="Arial"/>
          <w:sz w:val="20"/>
          <w:szCs w:val="20"/>
        </w:rPr>
        <w:t xml:space="preserve"> </w:t>
      </w:r>
      <w:r w:rsidR="006E4C82">
        <w:rPr>
          <w:rFonts w:ascii="Calibri" w:hAnsi="Calibri" w:cs="Arial"/>
          <w:sz w:val="20"/>
          <w:szCs w:val="20"/>
        </w:rPr>
        <w:t>grant description as  well as</w:t>
      </w:r>
      <w:r w:rsidR="005D3902">
        <w:rPr>
          <w:rFonts w:ascii="Calibri" w:hAnsi="Calibri" w:cs="Arial"/>
          <w:sz w:val="20"/>
          <w:szCs w:val="20"/>
        </w:rPr>
        <w:t xml:space="preserve"> </w:t>
      </w:r>
      <w:r w:rsidR="00A63343">
        <w:rPr>
          <w:rFonts w:ascii="Calibri" w:hAnsi="Calibri" w:cs="Arial"/>
          <w:sz w:val="20"/>
          <w:szCs w:val="20"/>
        </w:rPr>
        <w:t>answers to the questions described on page one of the application in the following areas</w:t>
      </w:r>
      <w:r w:rsidRPr="00037C6C">
        <w:rPr>
          <w:rFonts w:ascii="Calibri" w:hAnsi="Calibri" w:cs="Arial"/>
          <w:sz w:val="20"/>
          <w:szCs w:val="20"/>
        </w:rPr>
        <w:t>:</w:t>
      </w:r>
    </w:p>
    <w:p w:rsidR="005D3902" w:rsidRPr="005D3902" w:rsidRDefault="005D3902" w:rsidP="005D3902">
      <w:pPr>
        <w:ind w:left="57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Pr="005D3902">
        <w:rPr>
          <w:rFonts w:ascii="Calibri" w:hAnsi="Calibri" w:cs="Arial"/>
          <w:sz w:val="20"/>
          <w:szCs w:val="20"/>
        </w:rPr>
        <w:t>(grant description)</w:t>
      </w:r>
    </w:p>
    <w:p w:rsidR="00087AE0" w:rsidRPr="00087AE0" w:rsidRDefault="00087AE0" w:rsidP="00087AE0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Grant Summary -</w:t>
      </w:r>
      <w:r w:rsidRPr="00037C6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50</w:t>
      </w:r>
      <w:r w:rsidRPr="00037C6C">
        <w:rPr>
          <w:rFonts w:ascii="Calibri" w:hAnsi="Calibri" w:cs="Arial"/>
          <w:sz w:val="20"/>
          <w:szCs w:val="20"/>
        </w:rPr>
        <w:t xml:space="preserve"> words or less. </w:t>
      </w:r>
      <w:r w:rsidRPr="00037C6C">
        <w:rPr>
          <w:rFonts w:ascii="Calibri" w:hAnsi="Calibri" w:cs="Arial"/>
          <w:i/>
          <w:sz w:val="16"/>
          <w:szCs w:val="16"/>
        </w:rPr>
        <w:t xml:space="preserve">(This summary will be used by the Foundation in publications and should be a brief, concise version of your </w:t>
      </w:r>
      <w:r>
        <w:rPr>
          <w:rFonts w:ascii="Calibri" w:hAnsi="Calibri" w:cs="Arial"/>
          <w:i/>
          <w:sz w:val="16"/>
          <w:szCs w:val="16"/>
        </w:rPr>
        <w:t>grant description</w:t>
      </w:r>
      <w:r w:rsidRPr="00037C6C">
        <w:rPr>
          <w:rFonts w:ascii="Calibri" w:hAnsi="Calibri" w:cs="Arial"/>
          <w:i/>
          <w:sz w:val="16"/>
          <w:szCs w:val="16"/>
        </w:rPr>
        <w:t>.  Responses m</w:t>
      </w:r>
      <w:r>
        <w:rPr>
          <w:rFonts w:ascii="Calibri" w:hAnsi="Calibri" w:cs="Arial"/>
          <w:i/>
          <w:sz w:val="16"/>
          <w:szCs w:val="16"/>
        </w:rPr>
        <w:t>ight</w:t>
      </w:r>
      <w:r w:rsidRPr="00037C6C">
        <w:rPr>
          <w:rFonts w:ascii="Calibri" w:hAnsi="Calibri" w:cs="Arial"/>
          <w:i/>
          <w:sz w:val="16"/>
          <w:szCs w:val="16"/>
        </w:rPr>
        <w:t xml:space="preserve"> be edited.)</w:t>
      </w:r>
    </w:p>
    <w:p w:rsidR="004E0329" w:rsidRPr="00037C6C" w:rsidRDefault="00037C6C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Innovation</w:t>
      </w:r>
      <w:r w:rsidR="00E12D41">
        <w:rPr>
          <w:rFonts w:ascii="Calibri" w:hAnsi="Calibri" w:cs="Arial"/>
          <w:sz w:val="20"/>
          <w:szCs w:val="20"/>
        </w:rPr>
        <w:t xml:space="preserve"> or Student Need</w:t>
      </w:r>
    </w:p>
    <w:p w:rsidR="004E0329" w:rsidRPr="00037C6C" w:rsidRDefault="00087AE0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Impact</w:t>
      </w:r>
    </w:p>
    <w:p w:rsidR="004E0329" w:rsidRPr="00037C6C" w:rsidRDefault="00037C6C" w:rsidP="004A1B02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Educational Outcome</w:t>
      </w:r>
    </w:p>
    <w:p w:rsidR="00037C6C" w:rsidRDefault="00037C6C" w:rsidP="00037C6C">
      <w:pPr>
        <w:numPr>
          <w:ilvl w:val="0"/>
          <w:numId w:val="10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Student Success – Post-Assessment &amp; Measurements</w:t>
      </w:r>
    </w:p>
    <w:p w:rsidR="004E0329" w:rsidRPr="00037C6C" w:rsidRDefault="004E0329" w:rsidP="004A1B02">
      <w:pPr>
        <w:numPr>
          <w:ilvl w:val="0"/>
          <w:numId w:val="9"/>
        </w:numPr>
        <w:rPr>
          <w:rFonts w:ascii="Calibri" w:hAnsi="Calibri" w:cs="Arial"/>
          <w:sz w:val="20"/>
          <w:szCs w:val="20"/>
        </w:rPr>
      </w:pPr>
      <w:r w:rsidRPr="00037C6C">
        <w:rPr>
          <w:rFonts w:ascii="Calibri" w:hAnsi="Calibri" w:cs="Arial"/>
          <w:b/>
          <w:sz w:val="20"/>
          <w:szCs w:val="20"/>
        </w:rPr>
        <w:t>PAGE 4</w:t>
      </w:r>
      <w:r w:rsidRPr="00037C6C">
        <w:rPr>
          <w:rFonts w:ascii="Calibri" w:hAnsi="Calibri" w:cs="Arial"/>
          <w:sz w:val="20"/>
          <w:szCs w:val="20"/>
        </w:rPr>
        <w:t xml:space="preserve"> –Grant Funding Outline </w:t>
      </w:r>
      <w:r w:rsidR="00037C6C">
        <w:rPr>
          <w:rFonts w:ascii="Calibri" w:hAnsi="Calibri" w:cs="Arial"/>
          <w:sz w:val="20"/>
          <w:szCs w:val="20"/>
        </w:rPr>
        <w:t>(</w:t>
      </w:r>
      <w:r w:rsidRPr="00037C6C">
        <w:rPr>
          <w:rFonts w:ascii="Calibri" w:hAnsi="Calibri" w:cs="Arial"/>
          <w:sz w:val="20"/>
          <w:szCs w:val="20"/>
        </w:rPr>
        <w:t xml:space="preserve">page </w:t>
      </w:r>
      <w:r w:rsidR="001B0E10">
        <w:rPr>
          <w:rFonts w:ascii="Calibri" w:hAnsi="Calibri" w:cs="Arial"/>
          <w:sz w:val="20"/>
          <w:szCs w:val="20"/>
        </w:rPr>
        <w:t>4</w:t>
      </w:r>
      <w:r w:rsidRPr="00037C6C">
        <w:rPr>
          <w:rFonts w:ascii="Calibri" w:hAnsi="Calibri" w:cs="Arial"/>
          <w:sz w:val="20"/>
          <w:szCs w:val="20"/>
        </w:rPr>
        <w:t xml:space="preserve"> of this application</w:t>
      </w:r>
      <w:r w:rsidR="00037C6C">
        <w:rPr>
          <w:rFonts w:ascii="Calibri" w:hAnsi="Calibri" w:cs="Arial"/>
          <w:sz w:val="20"/>
          <w:szCs w:val="20"/>
        </w:rPr>
        <w:t>) with supporting documentation</w:t>
      </w:r>
      <w:r w:rsidRPr="00037C6C">
        <w:rPr>
          <w:rFonts w:ascii="Calibri" w:hAnsi="Calibri" w:cs="Arial"/>
          <w:sz w:val="20"/>
          <w:szCs w:val="20"/>
        </w:rPr>
        <w:t>.</w:t>
      </w:r>
    </w:p>
    <w:p w:rsidR="004E0329" w:rsidRPr="004F65AD" w:rsidRDefault="004E0329" w:rsidP="004E0329">
      <w:pPr>
        <w:rPr>
          <w:rFonts w:ascii="Arial" w:hAnsi="Arial" w:cs="Arial"/>
          <w:sz w:val="16"/>
          <w:szCs w:val="16"/>
        </w:rPr>
      </w:pPr>
    </w:p>
    <w:p w:rsidR="004A1B02" w:rsidRDefault="004A1B02" w:rsidP="004E03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*Applicant’s Signature:___________________________________________Date:________________</w:t>
      </w:r>
    </w:p>
    <w:p w:rsidR="004A1B02" w:rsidRPr="00DB750F" w:rsidRDefault="004A1B02" w:rsidP="00F77CA5">
      <w:pPr>
        <w:jc w:val="center"/>
        <w:rPr>
          <w:rFonts w:ascii="Arial Narrow" w:hAnsi="Arial Narrow" w:cs="Arial"/>
          <w:sz w:val="20"/>
          <w:szCs w:val="20"/>
        </w:rPr>
      </w:pPr>
      <w:r w:rsidRPr="00DB750F">
        <w:rPr>
          <w:rFonts w:ascii="Arial Narrow" w:hAnsi="Arial Narrow" w:cs="Arial"/>
          <w:sz w:val="20"/>
          <w:szCs w:val="20"/>
        </w:rPr>
        <w:t xml:space="preserve">*I understand the guideline and requirements on page 1, including a post-program </w:t>
      </w:r>
      <w:r w:rsidR="00F77CA5" w:rsidRPr="00DB750F">
        <w:rPr>
          <w:rFonts w:ascii="Arial Narrow" w:hAnsi="Arial Narrow" w:cs="Arial"/>
          <w:sz w:val="20"/>
          <w:szCs w:val="20"/>
        </w:rPr>
        <w:t>report,</w:t>
      </w:r>
      <w:r w:rsidR="00F77CA5">
        <w:rPr>
          <w:rFonts w:ascii="Arial Narrow" w:hAnsi="Arial Narrow" w:cs="Arial"/>
          <w:sz w:val="20"/>
          <w:szCs w:val="20"/>
        </w:rPr>
        <w:t xml:space="preserve"> </w:t>
      </w:r>
      <w:r w:rsidRPr="00DB750F">
        <w:rPr>
          <w:rFonts w:ascii="Arial Narrow" w:hAnsi="Arial Narrow" w:cs="Arial"/>
          <w:sz w:val="20"/>
          <w:szCs w:val="20"/>
        </w:rPr>
        <w:t>due at the completion of the grant.</w:t>
      </w:r>
    </w:p>
    <w:p w:rsidR="004E0329" w:rsidRPr="004E0329" w:rsidRDefault="004E0329" w:rsidP="004E0329">
      <w:pPr>
        <w:rPr>
          <w:rFonts w:ascii="Arial Narrow" w:hAnsi="Arial Narrow" w:cs="Arial"/>
          <w:i/>
          <w:sz w:val="22"/>
          <w:szCs w:val="22"/>
        </w:rPr>
      </w:pPr>
    </w:p>
    <w:p w:rsidR="004A1B02" w:rsidRDefault="004A1B02" w:rsidP="004A1B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*Principal’s Signature:____________________________________________Date:________________</w:t>
      </w:r>
    </w:p>
    <w:p w:rsidR="004E0329" w:rsidRDefault="004E0329" w:rsidP="008F2E0E">
      <w:pPr>
        <w:rPr>
          <w:rFonts w:ascii="Arial" w:hAnsi="Arial" w:cs="Arial"/>
          <w:sz w:val="22"/>
          <w:szCs w:val="22"/>
        </w:rPr>
      </w:pPr>
    </w:p>
    <w:p w:rsidR="0085608D" w:rsidRDefault="00D70857" w:rsidP="00D7085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B750F">
        <w:rPr>
          <w:rFonts w:ascii="Arial" w:hAnsi="Arial" w:cs="Arial"/>
          <w:b/>
          <w:sz w:val="22"/>
          <w:szCs w:val="22"/>
        </w:rPr>
        <w:t>Return this form via in</w:t>
      </w:r>
      <w:r w:rsidR="00FE6450">
        <w:rPr>
          <w:rFonts w:ascii="Arial" w:hAnsi="Arial" w:cs="Arial"/>
          <w:b/>
          <w:sz w:val="22"/>
          <w:szCs w:val="22"/>
        </w:rPr>
        <w:t>t</w:t>
      </w:r>
      <w:r w:rsidRPr="00DB750F">
        <w:rPr>
          <w:rFonts w:ascii="Arial" w:hAnsi="Arial" w:cs="Arial"/>
          <w:b/>
          <w:sz w:val="22"/>
          <w:szCs w:val="22"/>
        </w:rPr>
        <w:t>er-school mail to “</w:t>
      </w:r>
      <w:r w:rsidR="006E4C82" w:rsidRPr="00223C91">
        <w:rPr>
          <w:rFonts w:ascii="Arial" w:hAnsi="Arial" w:cs="Arial"/>
          <w:b/>
          <w:i/>
          <w:sz w:val="22"/>
          <w:szCs w:val="22"/>
          <w:u w:val="single"/>
        </w:rPr>
        <w:t>NLSC</w:t>
      </w:r>
      <w:r w:rsidR="006E4C82" w:rsidRPr="00DB750F">
        <w:rPr>
          <w:rFonts w:ascii="Arial" w:hAnsi="Arial" w:cs="Arial"/>
          <w:b/>
          <w:i/>
          <w:sz w:val="22"/>
          <w:szCs w:val="22"/>
        </w:rPr>
        <w:t xml:space="preserve"> </w:t>
      </w:r>
      <w:r w:rsidR="006E4C82">
        <w:rPr>
          <w:rFonts w:ascii="Arial" w:hAnsi="Arial" w:cs="Arial"/>
          <w:b/>
          <w:i/>
          <w:sz w:val="22"/>
          <w:szCs w:val="22"/>
        </w:rPr>
        <w:t>-</w:t>
      </w:r>
      <w:r w:rsidRPr="00DB750F">
        <w:rPr>
          <w:rFonts w:ascii="Arial" w:hAnsi="Arial" w:cs="Arial"/>
          <w:b/>
          <w:i/>
          <w:sz w:val="22"/>
          <w:szCs w:val="22"/>
        </w:rPr>
        <w:t>Olathe Public Schools Foundation”</w:t>
      </w:r>
    </w:p>
    <w:p w:rsidR="00223C91" w:rsidRPr="00DB750F" w:rsidRDefault="00223C91" w:rsidP="00D7085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Application must arrive before 4:</w:t>
      </w:r>
      <w:r w:rsidR="006E4C82">
        <w:rPr>
          <w:rFonts w:ascii="Arial" w:hAnsi="Arial" w:cs="Arial"/>
          <w:b/>
          <w:i/>
          <w:sz w:val="22"/>
          <w:szCs w:val="22"/>
        </w:rPr>
        <w:t>0</w:t>
      </w:r>
      <w:r>
        <w:rPr>
          <w:rFonts w:ascii="Arial" w:hAnsi="Arial" w:cs="Arial"/>
          <w:b/>
          <w:i/>
          <w:sz w:val="22"/>
          <w:szCs w:val="22"/>
        </w:rPr>
        <w:t>0 p.m. on the cycle deadline date!</w:t>
      </w:r>
    </w:p>
    <w:p w:rsidR="00D70857" w:rsidRDefault="00D70857" w:rsidP="00D70857">
      <w:pPr>
        <w:jc w:val="center"/>
        <w:rPr>
          <w:rFonts w:ascii="Arial Narrow" w:hAnsi="Arial Narrow" w:cs="Arial"/>
          <w:i/>
          <w:sz w:val="22"/>
          <w:szCs w:val="22"/>
        </w:rPr>
      </w:pPr>
      <w:r w:rsidRPr="00DB750F">
        <w:rPr>
          <w:rFonts w:ascii="Arial Narrow" w:hAnsi="Arial Narrow" w:cs="Arial"/>
          <w:i/>
          <w:sz w:val="22"/>
          <w:szCs w:val="22"/>
        </w:rPr>
        <w:t xml:space="preserve">Phone:  913-780-8222 / Fax:  913-780-8104 / </w:t>
      </w:r>
      <w:hyperlink r:id="rId9" w:history="1">
        <w:r w:rsidR="001C0B6E" w:rsidRPr="00721CCB">
          <w:rPr>
            <w:rStyle w:val="Hyperlink"/>
            <w:rFonts w:ascii="Arial Narrow" w:hAnsi="Arial Narrow" w:cs="Arial"/>
            <w:i/>
            <w:sz w:val="22"/>
            <w:szCs w:val="22"/>
          </w:rPr>
          <w:t>www.olathepublicschoolsfoundation.org</w:t>
        </w:r>
      </w:hyperlink>
    </w:p>
    <w:p w:rsidR="00C62C8F" w:rsidRDefault="00C62C8F" w:rsidP="00087AE0">
      <w:pPr>
        <w:rPr>
          <w:rFonts w:ascii="Calibri" w:hAnsi="Calibri"/>
          <w:b/>
          <w:sz w:val="28"/>
          <w:szCs w:val="28"/>
        </w:rPr>
      </w:pPr>
    </w:p>
    <w:p w:rsidR="00C62C8F" w:rsidRDefault="00C62C8F" w:rsidP="00D70857">
      <w:pPr>
        <w:jc w:val="center"/>
        <w:rPr>
          <w:rFonts w:ascii="Calibri" w:hAnsi="Calibri"/>
          <w:b/>
          <w:sz w:val="28"/>
          <w:szCs w:val="28"/>
        </w:rPr>
      </w:pPr>
    </w:p>
    <w:p w:rsidR="00D70857" w:rsidRPr="005D3902" w:rsidRDefault="00D70857" w:rsidP="00D70857">
      <w:pPr>
        <w:jc w:val="center"/>
        <w:rPr>
          <w:rFonts w:ascii="Calibri" w:hAnsi="Calibri"/>
          <w:b/>
          <w:sz w:val="28"/>
          <w:szCs w:val="28"/>
        </w:rPr>
      </w:pPr>
      <w:r w:rsidRPr="005D3902">
        <w:rPr>
          <w:rFonts w:ascii="Calibri" w:hAnsi="Calibri"/>
          <w:b/>
          <w:sz w:val="28"/>
          <w:szCs w:val="28"/>
        </w:rPr>
        <w:t>Grant Funding Outline</w:t>
      </w:r>
    </w:p>
    <w:p w:rsidR="00D70857" w:rsidRDefault="00D70857" w:rsidP="00D70857">
      <w:pPr>
        <w:jc w:val="center"/>
        <w:rPr>
          <w:rFonts w:ascii="Arial" w:hAnsi="Arial" w:cs="Arial"/>
          <w:b/>
        </w:rPr>
      </w:pPr>
    </w:p>
    <w:p w:rsidR="009931C9" w:rsidRDefault="009931C9" w:rsidP="00D70857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553"/>
        <w:gridCol w:w="2555"/>
        <w:gridCol w:w="2556"/>
      </w:tblGrid>
      <w:tr w:rsidR="00D70857" w:rsidRPr="00767E77" w:rsidTr="00767E77">
        <w:trPr>
          <w:trHeight w:val="881"/>
          <w:jc w:val="center"/>
        </w:trPr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Number needed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Supplier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vAlign w:val="center"/>
          </w:tcPr>
          <w:p w:rsidR="00D70857" w:rsidRPr="00767E77" w:rsidRDefault="00D70857" w:rsidP="00767E77">
            <w:pPr>
              <w:jc w:val="center"/>
              <w:rPr>
                <w:rFonts w:ascii="Arial Narrow" w:hAnsi="Arial Narrow" w:cs="Arial"/>
                <w:b/>
              </w:rPr>
            </w:pPr>
            <w:r w:rsidRPr="00767E77">
              <w:rPr>
                <w:rFonts w:ascii="Arial Narrow" w:hAnsi="Arial Narrow" w:cs="Arial"/>
                <w:b/>
              </w:rPr>
              <w:t>Amount</w:t>
            </w:r>
            <w:r w:rsidR="00F7205E">
              <w:rPr>
                <w:rFonts w:ascii="Arial Narrow" w:hAnsi="Arial Narrow" w:cs="Arial"/>
                <w:b/>
              </w:rPr>
              <w:t>*</w:t>
            </w:r>
          </w:p>
        </w:tc>
      </w:tr>
      <w:tr w:rsidR="00D70857" w:rsidRPr="00767E77" w:rsidTr="00102952">
        <w:trPr>
          <w:trHeight w:val="951"/>
          <w:jc w:val="center"/>
        </w:trPr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10" w:type="dxa"/>
            <w:tcBorders>
              <w:top w:val="single" w:sz="12" w:space="0" w:color="auto"/>
            </w:tcBorders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="00A25984"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0857" w:rsidRPr="00767E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70857" w:rsidRPr="00767E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FA3516" w:rsidRPr="00767E77">
              <w:rPr>
                <w:rFonts w:ascii="Arial" w:hAnsi="Arial" w:cs="Arial"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70857" w:rsidRPr="00767E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70857" w:rsidRPr="00767E77" w:rsidTr="00102952">
        <w:trPr>
          <w:trHeight w:val="1079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70857" w:rsidRPr="00767E77" w:rsidTr="00102952">
        <w:trPr>
          <w:trHeight w:val="1061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70857" w:rsidRPr="00767E77" w:rsidTr="00102952">
        <w:trPr>
          <w:trHeight w:val="1070"/>
          <w:jc w:val="center"/>
        </w:trPr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610" w:type="dxa"/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70857" w:rsidRPr="00767E77" w:rsidTr="00102952">
        <w:trPr>
          <w:trHeight w:val="1070"/>
          <w:jc w:val="center"/>
        </w:trPr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D70857" w:rsidRPr="00767E77" w:rsidRDefault="00A25984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767E77">
              <w:rPr>
                <w:rFonts w:ascii="Arial" w:hAnsi="Arial" w:cs="Arial"/>
              </w:rPr>
              <w:instrText xml:space="preserve"> FORMTEXT </w:instrText>
            </w:r>
            <w:r w:rsidRPr="00767E77">
              <w:rPr>
                <w:rFonts w:ascii="Arial" w:hAnsi="Arial" w:cs="Arial"/>
              </w:rPr>
            </w:r>
            <w:r w:rsidRPr="00767E77">
              <w:rPr>
                <w:rFonts w:ascii="Arial" w:hAnsi="Arial" w:cs="Arial"/>
              </w:rPr>
              <w:fldChar w:fldCharType="separate"/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  <w:noProof/>
              </w:rPr>
              <w:t> </w:t>
            </w:r>
            <w:r w:rsidRPr="00767E77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610" w:type="dxa"/>
            <w:vAlign w:val="bottom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D70857" w:rsidRPr="00767E77" w:rsidTr="00767E77">
        <w:trPr>
          <w:trHeight w:val="1008"/>
          <w:jc w:val="center"/>
        </w:trPr>
        <w:tc>
          <w:tcPr>
            <w:tcW w:w="7830" w:type="dxa"/>
            <w:gridSpan w:val="3"/>
            <w:shd w:val="clear" w:color="auto" w:fill="E0E0E0"/>
            <w:vAlign w:val="center"/>
          </w:tcPr>
          <w:p w:rsidR="00D70857" w:rsidRPr="00767E77" w:rsidRDefault="00F7205E" w:rsidP="00767E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70857" w:rsidRPr="00767E77">
              <w:rPr>
                <w:rFonts w:ascii="Arial" w:hAnsi="Arial" w:cs="Arial"/>
              </w:rPr>
              <w:t>TOTAL GRANT REQUESTED</w:t>
            </w:r>
          </w:p>
        </w:tc>
        <w:tc>
          <w:tcPr>
            <w:tcW w:w="2610" w:type="dxa"/>
            <w:vAlign w:val="center"/>
          </w:tcPr>
          <w:p w:rsidR="00D70857" w:rsidRPr="00767E77" w:rsidRDefault="00D70857" w:rsidP="00D70857">
            <w:pPr>
              <w:rPr>
                <w:rFonts w:ascii="Arial" w:hAnsi="Arial" w:cs="Arial"/>
              </w:rPr>
            </w:pPr>
            <w:r w:rsidRPr="00767E77">
              <w:rPr>
                <w:rFonts w:ascii="Arial" w:hAnsi="Arial" w:cs="Arial"/>
              </w:rPr>
              <w:t>$</w:t>
            </w:r>
            <w:r w:rsidR="00A25984" w:rsidRPr="00767E7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="00A25984" w:rsidRPr="00767E77">
              <w:rPr>
                <w:rFonts w:ascii="Arial" w:hAnsi="Arial" w:cs="Arial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</w:rPr>
            </w:r>
            <w:r w:rsidR="00A25984" w:rsidRPr="00767E77">
              <w:rPr>
                <w:rFonts w:ascii="Arial" w:hAnsi="Arial" w:cs="Arial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  <w:noProof/>
              </w:rPr>
              <w:t> </w:t>
            </w:r>
            <w:r w:rsidR="00A25984" w:rsidRPr="00767E7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F7205E" w:rsidRDefault="00F7205E" w:rsidP="00F7205E">
      <w:pPr>
        <w:ind w:left="2160"/>
        <w:jc w:val="center"/>
        <w:rPr>
          <w:rFonts w:ascii="Arial" w:hAnsi="Arial" w:cs="Arial"/>
          <w:sz w:val="22"/>
          <w:szCs w:val="22"/>
        </w:rPr>
      </w:pPr>
    </w:p>
    <w:p w:rsidR="00102952" w:rsidRPr="00246B56" w:rsidRDefault="00F7205E" w:rsidP="00246B56">
      <w:pPr>
        <w:ind w:left="2160"/>
        <w:rPr>
          <w:rFonts w:ascii="Arial" w:hAnsi="Arial" w:cs="Arial"/>
          <w:sz w:val="22"/>
          <w:szCs w:val="22"/>
        </w:rPr>
      </w:pPr>
      <w:r w:rsidRPr="00F7205E">
        <w:rPr>
          <w:rFonts w:ascii="Arial" w:hAnsi="Arial" w:cs="Arial"/>
          <w:b/>
          <w:sz w:val="18"/>
          <w:szCs w:val="18"/>
        </w:rPr>
        <w:t>*Brief documentation on funding estimates must be attached to this request.</w:t>
      </w:r>
    </w:p>
    <w:p w:rsidR="00102952" w:rsidRDefault="00926CC7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73660</wp:posOffset>
            </wp:positionV>
            <wp:extent cx="2651125" cy="671195"/>
            <wp:effectExtent l="0" t="0" r="0" b="0"/>
            <wp:wrapTight wrapText="bothSides">
              <wp:wrapPolygon edited="0">
                <wp:start x="3415" y="613"/>
                <wp:lineTo x="466" y="7357"/>
                <wp:lineTo x="0" y="9196"/>
                <wp:lineTo x="0" y="14713"/>
                <wp:lineTo x="2794" y="19005"/>
                <wp:lineTo x="4501" y="20231"/>
                <wp:lineTo x="6364" y="20231"/>
                <wp:lineTo x="19556" y="19005"/>
                <wp:lineTo x="21419" y="18392"/>
                <wp:lineTo x="21419" y="2452"/>
                <wp:lineTo x="19867" y="1839"/>
                <wp:lineTo x="4501" y="613"/>
                <wp:lineTo x="3415" y="613"/>
              </wp:wrapPolygon>
            </wp:wrapTight>
            <wp:docPr id="8" name="Picture 8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:rsidR="00102952" w:rsidRDefault="00102952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:rsidR="00087AE0" w:rsidRDefault="00087AE0" w:rsidP="00102952">
      <w:pPr>
        <w:ind w:left="2160"/>
        <w:jc w:val="center"/>
        <w:rPr>
          <w:rFonts w:ascii="Calibri" w:hAnsi="Calibri"/>
          <w:b/>
          <w:sz w:val="28"/>
          <w:szCs w:val="28"/>
        </w:rPr>
      </w:pPr>
    </w:p>
    <w:p w:rsidR="005D3902" w:rsidRDefault="00926CC7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-187960</wp:posOffset>
            </wp:positionV>
            <wp:extent cx="2260600" cy="577850"/>
            <wp:effectExtent l="0" t="0" r="0" b="0"/>
            <wp:wrapTight wrapText="bothSides">
              <wp:wrapPolygon edited="0">
                <wp:start x="3458" y="0"/>
                <wp:lineTo x="0" y="7833"/>
                <wp:lineTo x="182" y="14954"/>
                <wp:lineTo x="3276" y="19226"/>
                <wp:lineTo x="4733" y="20651"/>
                <wp:lineTo x="6007" y="20651"/>
                <wp:lineTo x="21479" y="18514"/>
                <wp:lineTo x="21479" y="1424"/>
                <wp:lineTo x="4369" y="0"/>
                <wp:lineTo x="3458" y="0"/>
              </wp:wrapPolygon>
            </wp:wrapTight>
            <wp:docPr id="9" name="Picture 9" descr="color with 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 with transpare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52">
        <w:rPr>
          <w:rFonts w:ascii="Calibri" w:hAnsi="Calibri"/>
          <w:b/>
          <w:sz w:val="28"/>
          <w:szCs w:val="28"/>
        </w:rPr>
        <w:t xml:space="preserve">               </w:t>
      </w:r>
    </w:p>
    <w:p w:rsidR="00C62C8F" w:rsidRDefault="005D3902" w:rsidP="00102952">
      <w:pPr>
        <w:ind w:left="21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</w:t>
      </w:r>
    </w:p>
    <w:p w:rsidR="009931C9" w:rsidRPr="00102952" w:rsidRDefault="00C62C8F" w:rsidP="00102952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                </w:t>
      </w:r>
      <w:r w:rsidR="005D3902">
        <w:rPr>
          <w:rFonts w:ascii="Calibri" w:hAnsi="Calibri"/>
          <w:b/>
          <w:sz w:val="28"/>
          <w:szCs w:val="28"/>
        </w:rPr>
        <w:t xml:space="preserve">  </w:t>
      </w:r>
      <w:r w:rsidR="00F60526">
        <w:rPr>
          <w:rFonts w:ascii="Calibri" w:hAnsi="Calibri"/>
          <w:b/>
          <w:sz w:val="28"/>
          <w:szCs w:val="28"/>
        </w:rPr>
        <w:t xml:space="preserve">POST </w:t>
      </w:r>
      <w:r w:rsidR="00C04FA0" w:rsidRPr="00102952">
        <w:rPr>
          <w:rFonts w:ascii="Calibri" w:hAnsi="Calibri"/>
          <w:b/>
          <w:sz w:val="28"/>
          <w:szCs w:val="28"/>
        </w:rPr>
        <w:t>GRANT ASSESSMENT</w:t>
      </w:r>
    </w:p>
    <w:p w:rsidR="00C04FA0" w:rsidRPr="00C04FA0" w:rsidRDefault="00926CC7" w:rsidP="00102952">
      <w:pPr>
        <w:jc w:val="center"/>
        <w:rPr>
          <w:b/>
          <w:sz w:val="20"/>
          <w:szCs w:val="20"/>
        </w:rPr>
      </w:pPr>
      <w:r w:rsidRPr="00C04F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5674995" cy="226695"/>
                <wp:effectExtent l="11430" t="12065" r="9525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B56" w:rsidRPr="00C04FA0" w:rsidRDefault="00246B56" w:rsidP="009931C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04F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Deadline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 Please complete this assessment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return it to the Foundation, according to your grant contract</w:t>
                            </w:r>
                            <w:r w:rsidRPr="00C04F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pt;margin-top:4.45pt;width:446.8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zlKw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" strokeweight="1.25pt">
                <v:textbox>
                  <w:txbxContent>
                    <w:p w:rsidR="00246B56" w:rsidRPr="00C04FA0" w:rsidRDefault="00246B56" w:rsidP="009931C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04FA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Deadline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:  Please complete this assessment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return it to the Foundation, according to your grant contract</w:t>
                      </w:r>
                      <w:r w:rsidRPr="00C04FA0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4FA0" w:rsidRPr="00C04FA0" w:rsidRDefault="00C04FA0" w:rsidP="00C04FA0">
      <w:pPr>
        <w:rPr>
          <w:b/>
          <w:sz w:val="20"/>
          <w:szCs w:val="20"/>
        </w:rPr>
      </w:pPr>
    </w:p>
    <w:p w:rsidR="00D31867" w:rsidRPr="004F65AD" w:rsidRDefault="00D31867" w:rsidP="009931C9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118"/>
      </w:tblGrid>
      <w:tr w:rsidR="009931C9" w:rsidRPr="00767E77" w:rsidTr="00300CA9">
        <w:trPr>
          <w:trHeight w:val="632"/>
        </w:trPr>
        <w:tc>
          <w:tcPr>
            <w:tcW w:w="5213" w:type="dxa"/>
          </w:tcPr>
          <w:p w:rsidR="009931C9" w:rsidRPr="00767E77" w:rsidRDefault="009931C9" w:rsidP="00F7205E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F7205E">
              <w:rPr>
                <w:rFonts w:ascii="Arial" w:hAnsi="Arial" w:cs="Arial"/>
                <w:sz w:val="22"/>
                <w:szCs w:val="22"/>
              </w:rPr>
              <w:t>Title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213" w:type="dxa"/>
          </w:tcPr>
          <w:p w:rsidR="009931C9" w:rsidRPr="00767E77" w:rsidRDefault="009931C9" w:rsidP="001B7980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="001B7980">
              <w:rPr>
                <w:rFonts w:ascii="Arial" w:hAnsi="Arial" w:cs="Arial"/>
                <w:sz w:val="22"/>
                <w:szCs w:val="22"/>
              </w:rPr>
              <w:t>Applicant</w:t>
            </w:r>
            <w:r w:rsidRPr="00767E77">
              <w:rPr>
                <w:rFonts w:ascii="Arial" w:hAnsi="Arial" w:cs="Arial"/>
                <w:sz w:val="22"/>
                <w:szCs w:val="22"/>
              </w:rPr>
              <w:t>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Cambria Math" w:hAnsi="Cambria Math" w:cs="Cambria Math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0"/>
          </w:p>
        </w:tc>
      </w:tr>
      <w:tr w:rsidR="009931C9" w:rsidRPr="00767E77" w:rsidTr="00797DD2">
        <w:trPr>
          <w:trHeight w:val="521"/>
        </w:trPr>
        <w:tc>
          <w:tcPr>
            <w:tcW w:w="5213" w:type="dxa"/>
            <w:tcBorders>
              <w:bottom w:val="single" w:sz="4" w:space="0" w:color="auto"/>
            </w:tcBorders>
          </w:tcPr>
          <w:p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Number of Participating Students: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:rsidR="009931C9" w:rsidRPr="00767E77" w:rsidRDefault="009931C9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t>Dates of Program Implementation: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="00A25984"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2"/>
          </w:p>
        </w:tc>
      </w:tr>
      <w:tr w:rsidR="00F7205E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F7205E" w:rsidRPr="006E4C82" w:rsidRDefault="00F7205E" w:rsidP="00F7205E">
            <w:pPr>
              <w:rPr>
                <w:rFonts w:ascii="Arial" w:hAnsi="Arial" w:cs="Arial"/>
                <w:sz w:val="16"/>
                <w:szCs w:val="16"/>
              </w:rPr>
            </w:pPr>
            <w:r w:rsidRPr="006E4C82">
              <w:rPr>
                <w:rFonts w:ascii="Arial" w:hAnsi="Arial" w:cs="Arial"/>
                <w:sz w:val="16"/>
                <w:szCs w:val="16"/>
              </w:rPr>
              <w:t xml:space="preserve">DID THIS GRANT TARGET EXTENDED LEARNING OPPORTUNITIES?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E4C82">
              <w:rPr>
                <w:rFonts w:ascii="Arial" w:hAnsi="Arial" w:cs="Arial"/>
                <w:sz w:val="16"/>
                <w:szCs w:val="16"/>
              </w:rPr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6E4C82">
              <w:rPr>
                <w:rFonts w:ascii="Arial" w:hAnsi="Arial" w:cs="Arial"/>
                <w:sz w:val="16"/>
                <w:szCs w:val="16"/>
              </w:rPr>
              <w:t xml:space="preserve"> Yes       </w:t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 w:rsidRPr="006E4C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6E4C82">
              <w:rPr>
                <w:rFonts w:ascii="Arial" w:hAnsi="Arial" w:cs="Arial"/>
                <w:sz w:val="16"/>
                <w:szCs w:val="16"/>
              </w:rPr>
            </w:r>
            <w:r w:rsidRPr="006E4C8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6E4C82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9931C9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9931C9" w:rsidRPr="00767E77" w:rsidRDefault="009931C9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OBJECTIVES OF YOUR GRANT?</w:t>
            </w:r>
          </w:p>
        </w:tc>
      </w:tr>
      <w:tr w:rsidR="009931C9" w:rsidRPr="00767E77" w:rsidTr="00300CA9">
        <w:trPr>
          <w:trHeight w:val="1069"/>
        </w:trPr>
        <w:tc>
          <w:tcPr>
            <w:tcW w:w="10427" w:type="dxa"/>
            <w:gridSpan w:val="2"/>
            <w:tcBorders>
              <w:bottom w:val="single" w:sz="4" w:space="0" w:color="auto"/>
            </w:tcBorders>
          </w:tcPr>
          <w:p w:rsidR="009931C9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5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9931C9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WERE THE MOST SIGNIFICANT ACHIEVEMENTS OF YOUR PROGRAM?</w:t>
            </w:r>
          </w:p>
        </w:tc>
      </w:tr>
      <w:tr w:rsidR="00D31867" w:rsidRPr="00767E77" w:rsidTr="005D3902">
        <w:trPr>
          <w:trHeight w:val="1187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6" w:name="Text11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6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STUDENT OR PARENT FEEDBACK DID YOU RECEIVE?</w:t>
            </w:r>
          </w:p>
        </w:tc>
      </w:tr>
      <w:tr w:rsidR="00D31867" w:rsidRPr="00767E77" w:rsidTr="005D3902">
        <w:trPr>
          <w:trHeight w:val="1241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7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CHALLENGES WERE IDENTIFIED DURING YOUR GRANT PROGRAM?</w:t>
            </w:r>
          </w:p>
        </w:tc>
      </w:tr>
      <w:tr w:rsidR="00D31867" w:rsidRPr="00767E77" w:rsidTr="00300CA9">
        <w:trPr>
          <w:trHeight w:val="1017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48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WHAT MODIFICATIONS WOULD YOU MAKE TO YOUR GRANT PROGRAM?</w:t>
            </w:r>
          </w:p>
        </w:tc>
      </w:tr>
      <w:tr w:rsidR="00D31867" w:rsidRPr="00767E77" w:rsidTr="005D3902">
        <w:trPr>
          <w:trHeight w:val="1070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sz w:val="22"/>
                <w:szCs w:val="22"/>
              </w:rPr>
            </w:pPr>
            <w:r w:rsidRPr="00767E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Pr="00767E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sz w:val="22"/>
                <w:szCs w:val="22"/>
              </w:rPr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WILL YOU CONTINUE THIS PROGRAM?  WHY OR WHY NOT?</w:t>
            </w:r>
          </w:p>
        </w:tc>
      </w:tr>
      <w:tr w:rsidR="00D31867" w:rsidRPr="00767E77" w:rsidTr="005D3902">
        <w:trPr>
          <w:trHeight w:val="1133"/>
        </w:trPr>
        <w:tc>
          <w:tcPr>
            <w:tcW w:w="10427" w:type="dxa"/>
            <w:gridSpan w:val="2"/>
          </w:tcPr>
          <w:p w:rsidR="00D3186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50"/>
          </w:p>
          <w:p w:rsidR="00F7205E" w:rsidRPr="00767E77" w:rsidRDefault="00F7205E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D31867" w:rsidRPr="00767E77" w:rsidTr="00300CA9">
        <w:trPr>
          <w:trHeight w:val="281"/>
        </w:trPr>
        <w:tc>
          <w:tcPr>
            <w:tcW w:w="10427" w:type="dxa"/>
            <w:gridSpan w:val="2"/>
            <w:shd w:val="clear" w:color="auto" w:fill="E6E6E6"/>
            <w:vAlign w:val="center"/>
          </w:tcPr>
          <w:p w:rsidR="00D31867" w:rsidRPr="00767E77" w:rsidRDefault="00D31867" w:rsidP="00AC64B7">
            <w:pPr>
              <w:rPr>
                <w:rFonts w:ascii="Arial" w:hAnsi="Arial" w:cs="Arial"/>
                <w:sz w:val="16"/>
                <w:szCs w:val="16"/>
              </w:rPr>
            </w:pPr>
            <w:r w:rsidRPr="00767E77">
              <w:rPr>
                <w:rFonts w:ascii="Arial" w:hAnsi="Arial" w:cs="Arial"/>
                <w:sz w:val="16"/>
                <w:szCs w:val="16"/>
              </w:rPr>
              <w:t>OTHER COMMENTS:</w:t>
            </w:r>
          </w:p>
        </w:tc>
      </w:tr>
      <w:tr w:rsidR="00D31867" w:rsidRPr="00767E77" w:rsidTr="00300CA9">
        <w:trPr>
          <w:trHeight w:val="1201"/>
        </w:trPr>
        <w:tc>
          <w:tcPr>
            <w:tcW w:w="10427" w:type="dxa"/>
            <w:gridSpan w:val="2"/>
          </w:tcPr>
          <w:p w:rsidR="00D31867" w:rsidRPr="00767E77" w:rsidRDefault="00A25984" w:rsidP="009931C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instrText xml:space="preserve"> FORMTEXT </w:instrTex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separate"/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noProof/>
                <w:color w:val="3366FF"/>
                <w:sz w:val="22"/>
                <w:szCs w:val="22"/>
              </w:rPr>
              <w:t> </w:t>
            </w:r>
            <w:r w:rsidRPr="00767E77">
              <w:rPr>
                <w:rFonts w:ascii="Arial" w:hAnsi="Arial" w:cs="Arial"/>
                <w:color w:val="3366FF"/>
                <w:sz w:val="22"/>
                <w:szCs w:val="22"/>
              </w:rPr>
              <w:fldChar w:fldCharType="end"/>
            </w:r>
            <w:bookmarkEnd w:id="51"/>
          </w:p>
        </w:tc>
      </w:tr>
    </w:tbl>
    <w:p w:rsidR="008F2E0E" w:rsidRDefault="00797DD2" w:rsidP="008F2E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"/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52"/>
      <w:r>
        <w:rPr>
          <w:rFonts w:ascii="Arial" w:hAnsi="Arial" w:cs="Arial"/>
          <w:sz w:val="16"/>
          <w:szCs w:val="16"/>
        </w:rPr>
        <w:t xml:space="preserve">  Photos submitted?</w:t>
      </w:r>
    </w:p>
    <w:p w:rsidR="00797DD2" w:rsidRDefault="00797DD2" w:rsidP="008F2E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"/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53"/>
      <w:r>
        <w:rPr>
          <w:rFonts w:ascii="Arial" w:hAnsi="Arial" w:cs="Arial"/>
          <w:sz w:val="16"/>
          <w:szCs w:val="16"/>
        </w:rPr>
        <w:t xml:space="preserve">  Labels a</w:t>
      </w:r>
      <w:r w:rsidR="006E4C82">
        <w:rPr>
          <w:rFonts w:ascii="Arial" w:hAnsi="Arial" w:cs="Arial"/>
          <w:sz w:val="16"/>
          <w:szCs w:val="16"/>
        </w:rPr>
        <w:t>ffixed to purchased grant materials</w:t>
      </w:r>
      <w:r>
        <w:rPr>
          <w:rFonts w:ascii="Arial" w:hAnsi="Arial" w:cs="Arial"/>
          <w:sz w:val="16"/>
          <w:szCs w:val="16"/>
        </w:rPr>
        <w:t>?</w:t>
      </w:r>
    </w:p>
    <w:p w:rsidR="00797DD2" w:rsidRPr="004F65AD" w:rsidRDefault="00797DD2" w:rsidP="008F2E0E">
      <w:pPr>
        <w:rPr>
          <w:rFonts w:ascii="Arial" w:hAnsi="Arial" w:cs="Arial"/>
          <w:sz w:val="16"/>
          <w:szCs w:val="16"/>
        </w:rPr>
      </w:pPr>
    </w:p>
    <w:sectPr w:rsidR="00797DD2" w:rsidRPr="004F65AD" w:rsidSect="00D70857">
      <w:footerReference w:type="default" r:id="rId10"/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20" w:rsidRDefault="001E3C20">
      <w:r>
        <w:separator/>
      </w:r>
    </w:p>
  </w:endnote>
  <w:endnote w:type="continuationSeparator" w:id="0">
    <w:p w:rsidR="001E3C20" w:rsidRDefault="001E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56" w:rsidRPr="004F65AD" w:rsidRDefault="00246B56" w:rsidP="004F65AD">
    <w:pPr>
      <w:pStyle w:val="Footer"/>
      <w:jc w:val="center"/>
      <w:rPr>
        <w:rFonts w:ascii="Arial Narrow" w:hAnsi="Arial Narrow"/>
        <w:sz w:val="20"/>
        <w:szCs w:val="20"/>
      </w:rPr>
    </w:pPr>
    <w:r w:rsidRPr="004F65AD">
      <w:rPr>
        <w:rStyle w:val="PageNumber"/>
        <w:rFonts w:ascii="Arial Narrow" w:hAnsi="Arial Narrow"/>
        <w:sz w:val="20"/>
        <w:szCs w:val="20"/>
      </w:rPr>
      <w:t>www.</w:t>
    </w:r>
    <w:r>
      <w:rPr>
        <w:rStyle w:val="PageNumber"/>
        <w:rFonts w:ascii="Arial Narrow" w:hAnsi="Arial Narrow"/>
        <w:sz w:val="20"/>
        <w:szCs w:val="20"/>
      </w:rPr>
      <w:t>olathepublicschoolsfoundation.org</w:t>
    </w:r>
  </w:p>
  <w:p w:rsidR="00246B56" w:rsidRPr="004F65AD" w:rsidRDefault="00246B56" w:rsidP="004F65AD">
    <w:pPr>
      <w:numPr>
        <w:ilvl w:val="12"/>
        <w:numId w:val="0"/>
      </w:numPr>
      <w:jc w:val="center"/>
      <w:rPr>
        <w:rFonts w:ascii="Arial Narrow" w:hAnsi="Arial Narrow"/>
        <w:sz w:val="20"/>
        <w:szCs w:val="20"/>
      </w:rPr>
    </w:pPr>
    <w:r w:rsidRPr="004F65AD">
      <w:rPr>
        <w:rFonts w:ascii="Arial Narrow" w:hAnsi="Arial Narrow"/>
        <w:sz w:val="20"/>
        <w:szCs w:val="20"/>
      </w:rPr>
      <w:t xml:space="preserve">Page </w:t>
    </w:r>
    <w:r w:rsidRPr="004F65AD">
      <w:rPr>
        <w:rStyle w:val="PageNumber"/>
        <w:rFonts w:ascii="Arial Narrow" w:hAnsi="Arial Narrow"/>
        <w:sz w:val="20"/>
        <w:szCs w:val="20"/>
      </w:rPr>
      <w:fldChar w:fldCharType="begin"/>
    </w:r>
    <w:r w:rsidRPr="004F65AD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4F65AD">
      <w:rPr>
        <w:rStyle w:val="PageNumber"/>
        <w:rFonts w:ascii="Arial Narrow" w:hAnsi="Arial Narrow"/>
        <w:sz w:val="20"/>
        <w:szCs w:val="20"/>
      </w:rPr>
      <w:fldChar w:fldCharType="separate"/>
    </w:r>
    <w:r w:rsidR="00F27690">
      <w:rPr>
        <w:rStyle w:val="PageNumber"/>
        <w:rFonts w:ascii="Arial Narrow" w:hAnsi="Arial Narrow"/>
        <w:noProof/>
        <w:sz w:val="20"/>
        <w:szCs w:val="20"/>
      </w:rPr>
      <w:t>3</w:t>
    </w:r>
    <w:r w:rsidRPr="004F65AD">
      <w:rPr>
        <w:rStyle w:val="PageNumber"/>
        <w:rFonts w:ascii="Arial Narrow" w:hAnsi="Arial Narrow"/>
        <w:sz w:val="20"/>
        <w:szCs w:val="20"/>
      </w:rPr>
      <w:fldChar w:fldCharType="end"/>
    </w:r>
    <w:r w:rsidRPr="004F65AD">
      <w:rPr>
        <w:rStyle w:val="PageNumber"/>
        <w:rFonts w:ascii="Arial Narrow" w:hAnsi="Arial Narrow"/>
        <w:sz w:val="20"/>
        <w:szCs w:val="20"/>
      </w:rPr>
      <w:t xml:space="preserve"> ~ </w:t>
    </w:r>
    <w:r>
      <w:rPr>
        <w:rStyle w:val="PageNumber"/>
        <w:rFonts w:ascii="Arial Narrow" w:hAnsi="Arial Narrow"/>
        <w:sz w:val="20"/>
        <w:szCs w:val="20"/>
      </w:rPr>
      <w:t>Grant Applic</w:t>
    </w:r>
    <w:r w:rsidR="00087AE0">
      <w:rPr>
        <w:rStyle w:val="PageNumber"/>
        <w:rFonts w:ascii="Arial Narrow" w:hAnsi="Arial Narrow"/>
        <w:sz w:val="20"/>
        <w:szCs w:val="20"/>
      </w:rPr>
      <w:t>ation – 201</w:t>
    </w:r>
    <w:r w:rsidR="000B5EFE">
      <w:rPr>
        <w:rStyle w:val="PageNumber"/>
        <w:rFonts w:ascii="Arial Narrow" w:hAnsi="Arial Narrow"/>
        <w:sz w:val="20"/>
        <w:szCs w:val="20"/>
      </w:rPr>
      <w:t>7</w:t>
    </w:r>
    <w:r w:rsidR="00087AE0">
      <w:rPr>
        <w:rStyle w:val="PageNumber"/>
        <w:rFonts w:ascii="Arial Narrow" w:hAnsi="Arial Narrow"/>
        <w:sz w:val="20"/>
        <w:szCs w:val="20"/>
      </w:rPr>
      <w:t>-1</w:t>
    </w:r>
    <w:r w:rsidR="000B5EFE">
      <w:rPr>
        <w:rStyle w:val="PageNumber"/>
        <w:rFonts w:ascii="Arial Narrow" w:hAnsi="Arial Narrow"/>
        <w:sz w:val="20"/>
        <w:szCs w:val="20"/>
      </w:rPr>
      <w:t>8</w:t>
    </w:r>
  </w:p>
  <w:p w:rsidR="00246B56" w:rsidRPr="004F65AD" w:rsidRDefault="00246B56" w:rsidP="004F65A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20" w:rsidRDefault="001E3C20">
      <w:r>
        <w:separator/>
      </w:r>
    </w:p>
  </w:footnote>
  <w:footnote w:type="continuationSeparator" w:id="0">
    <w:p w:rsidR="001E3C20" w:rsidRDefault="001E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97D"/>
    <w:multiLevelType w:val="hybridMultilevel"/>
    <w:tmpl w:val="290E60B2"/>
    <w:lvl w:ilvl="0" w:tplc="DDE4248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137A25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928ED"/>
    <w:multiLevelType w:val="hybridMultilevel"/>
    <w:tmpl w:val="7E588C30"/>
    <w:lvl w:ilvl="0" w:tplc="DDE4248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6B45"/>
    <w:multiLevelType w:val="hybridMultilevel"/>
    <w:tmpl w:val="36B29AEC"/>
    <w:lvl w:ilvl="0" w:tplc="AE6E2B5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71D14"/>
    <w:multiLevelType w:val="hybridMultilevel"/>
    <w:tmpl w:val="333CFD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80264EA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E8500A"/>
    <w:multiLevelType w:val="hybridMultilevel"/>
    <w:tmpl w:val="5750305A"/>
    <w:lvl w:ilvl="0" w:tplc="2F80A0E8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9E5CCC"/>
    <w:multiLevelType w:val="multilevel"/>
    <w:tmpl w:val="290E60B2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402840"/>
    <w:multiLevelType w:val="hybridMultilevel"/>
    <w:tmpl w:val="715E951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4062594"/>
    <w:multiLevelType w:val="hybridMultilevel"/>
    <w:tmpl w:val="E842C79A"/>
    <w:lvl w:ilvl="0" w:tplc="99024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758C"/>
    <w:multiLevelType w:val="hybridMultilevel"/>
    <w:tmpl w:val="AB4C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97B79"/>
    <w:multiLevelType w:val="hybridMultilevel"/>
    <w:tmpl w:val="B128E9E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18331F"/>
    <w:multiLevelType w:val="multilevel"/>
    <w:tmpl w:val="7E588C3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155A0"/>
    <w:multiLevelType w:val="hybridMultilevel"/>
    <w:tmpl w:val="20CC7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F4A8C"/>
    <w:multiLevelType w:val="hybridMultilevel"/>
    <w:tmpl w:val="17B02C06"/>
    <w:lvl w:ilvl="0" w:tplc="D80264EA">
      <w:start w:val="1"/>
      <w:numFmt w:val="bullet"/>
      <w:lvlText w:val="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26035"/>
    <w:multiLevelType w:val="hybridMultilevel"/>
    <w:tmpl w:val="033E9AFC"/>
    <w:lvl w:ilvl="0" w:tplc="1DB4002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6F4D14"/>
    <w:multiLevelType w:val="hybridMultilevel"/>
    <w:tmpl w:val="909054F2"/>
    <w:lvl w:ilvl="0" w:tplc="C1D6E49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AB7"/>
    <w:multiLevelType w:val="hybridMultilevel"/>
    <w:tmpl w:val="8F8C9882"/>
    <w:lvl w:ilvl="0" w:tplc="853242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443DD4"/>
    <w:multiLevelType w:val="hybridMultilevel"/>
    <w:tmpl w:val="F6047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16"/>
  </w:num>
  <w:num w:numId="14">
    <w:abstractNumId w:val="3"/>
  </w:num>
  <w:num w:numId="15">
    <w:abstractNumId w:val="14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GnDV9yrhR4WvIIMHd5x6vn/veLInTJhRPvHNA/UMSQr1Xr2ZdoFwIjT6uIuDTzKcTEvJ68RZmPHFsLVL27bw==" w:salt="yvajGt5cwicASk+jFL77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50"/>
    <w:rsid w:val="00003B00"/>
    <w:rsid w:val="000048C8"/>
    <w:rsid w:val="000236CC"/>
    <w:rsid w:val="00037C6C"/>
    <w:rsid w:val="000817AE"/>
    <w:rsid w:val="00087AE0"/>
    <w:rsid w:val="000B5EFE"/>
    <w:rsid w:val="00101B43"/>
    <w:rsid w:val="00102952"/>
    <w:rsid w:val="00124639"/>
    <w:rsid w:val="00126BAC"/>
    <w:rsid w:val="00126F2B"/>
    <w:rsid w:val="00156733"/>
    <w:rsid w:val="001B0E10"/>
    <w:rsid w:val="001B7980"/>
    <w:rsid w:val="001C0B6E"/>
    <w:rsid w:val="001E3C20"/>
    <w:rsid w:val="00223C91"/>
    <w:rsid w:val="0022751C"/>
    <w:rsid w:val="00246B56"/>
    <w:rsid w:val="00254D95"/>
    <w:rsid w:val="00274746"/>
    <w:rsid w:val="00276B75"/>
    <w:rsid w:val="002A266A"/>
    <w:rsid w:val="002E4DAB"/>
    <w:rsid w:val="002F437F"/>
    <w:rsid w:val="00300959"/>
    <w:rsid w:val="00300CA9"/>
    <w:rsid w:val="00306F01"/>
    <w:rsid w:val="00324F66"/>
    <w:rsid w:val="00333C6D"/>
    <w:rsid w:val="00347E40"/>
    <w:rsid w:val="0041415D"/>
    <w:rsid w:val="00421EA6"/>
    <w:rsid w:val="00426FD3"/>
    <w:rsid w:val="00441FF8"/>
    <w:rsid w:val="004735D7"/>
    <w:rsid w:val="00495B7F"/>
    <w:rsid w:val="004A17D1"/>
    <w:rsid w:val="004A1B02"/>
    <w:rsid w:val="004B3F3A"/>
    <w:rsid w:val="004B707E"/>
    <w:rsid w:val="004E0329"/>
    <w:rsid w:val="004E3139"/>
    <w:rsid w:val="004F1727"/>
    <w:rsid w:val="004F65AD"/>
    <w:rsid w:val="00556251"/>
    <w:rsid w:val="005A3B0C"/>
    <w:rsid w:val="005C2F3F"/>
    <w:rsid w:val="005D3902"/>
    <w:rsid w:val="005F4824"/>
    <w:rsid w:val="006C13A1"/>
    <w:rsid w:val="006E328B"/>
    <w:rsid w:val="006E4C82"/>
    <w:rsid w:val="006F65DD"/>
    <w:rsid w:val="006F6CAC"/>
    <w:rsid w:val="00731FFF"/>
    <w:rsid w:val="007534B2"/>
    <w:rsid w:val="00767E77"/>
    <w:rsid w:val="007878F0"/>
    <w:rsid w:val="00797DD2"/>
    <w:rsid w:val="007C7F1F"/>
    <w:rsid w:val="007E2206"/>
    <w:rsid w:val="007E6ED4"/>
    <w:rsid w:val="00820091"/>
    <w:rsid w:val="008275C4"/>
    <w:rsid w:val="0085608D"/>
    <w:rsid w:val="00885334"/>
    <w:rsid w:val="00886F63"/>
    <w:rsid w:val="008A2D7C"/>
    <w:rsid w:val="008D3583"/>
    <w:rsid w:val="008F0328"/>
    <w:rsid w:val="008F2E0E"/>
    <w:rsid w:val="009238C4"/>
    <w:rsid w:val="009247D4"/>
    <w:rsid w:val="00926CC7"/>
    <w:rsid w:val="00962B84"/>
    <w:rsid w:val="00985C1A"/>
    <w:rsid w:val="009931C9"/>
    <w:rsid w:val="009D6B0B"/>
    <w:rsid w:val="00A119EB"/>
    <w:rsid w:val="00A25984"/>
    <w:rsid w:val="00A63343"/>
    <w:rsid w:val="00A903AA"/>
    <w:rsid w:val="00AA21CE"/>
    <w:rsid w:val="00AC4D1B"/>
    <w:rsid w:val="00AC64B7"/>
    <w:rsid w:val="00AE6F38"/>
    <w:rsid w:val="00AF6CF0"/>
    <w:rsid w:val="00B00150"/>
    <w:rsid w:val="00B36C06"/>
    <w:rsid w:val="00B4206D"/>
    <w:rsid w:val="00B43F22"/>
    <w:rsid w:val="00B501C5"/>
    <w:rsid w:val="00B54760"/>
    <w:rsid w:val="00B62F8D"/>
    <w:rsid w:val="00B86616"/>
    <w:rsid w:val="00BB0B44"/>
    <w:rsid w:val="00BC5A1B"/>
    <w:rsid w:val="00BE45AA"/>
    <w:rsid w:val="00BF4220"/>
    <w:rsid w:val="00C04FA0"/>
    <w:rsid w:val="00C15A32"/>
    <w:rsid w:val="00C313E5"/>
    <w:rsid w:val="00C47EA1"/>
    <w:rsid w:val="00C62C8F"/>
    <w:rsid w:val="00D071FC"/>
    <w:rsid w:val="00D31867"/>
    <w:rsid w:val="00D70857"/>
    <w:rsid w:val="00DB750F"/>
    <w:rsid w:val="00DC72B6"/>
    <w:rsid w:val="00E12D41"/>
    <w:rsid w:val="00E17317"/>
    <w:rsid w:val="00E55DB3"/>
    <w:rsid w:val="00E81792"/>
    <w:rsid w:val="00EE337F"/>
    <w:rsid w:val="00F27690"/>
    <w:rsid w:val="00F41DAB"/>
    <w:rsid w:val="00F50342"/>
    <w:rsid w:val="00F60526"/>
    <w:rsid w:val="00F62290"/>
    <w:rsid w:val="00F62A30"/>
    <w:rsid w:val="00F667E8"/>
    <w:rsid w:val="00F7205E"/>
    <w:rsid w:val="00F77B43"/>
    <w:rsid w:val="00F77CA5"/>
    <w:rsid w:val="00F869DE"/>
    <w:rsid w:val="00FA3516"/>
    <w:rsid w:val="00FB25F5"/>
    <w:rsid w:val="00FC3F5D"/>
    <w:rsid w:val="00FE645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02A6B5"/>
  <w15:chartTrackingRefBased/>
  <w15:docId w15:val="{9BC36710-1997-4A90-BA68-44EF53C2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50342"/>
    <w:rPr>
      <w:color w:val="0000FF"/>
      <w:u w:val="single"/>
    </w:rPr>
  </w:style>
  <w:style w:type="paragraph" w:styleId="Header">
    <w:name w:val="header"/>
    <w:basedOn w:val="Normal"/>
    <w:rsid w:val="00D70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857"/>
  </w:style>
  <w:style w:type="table" w:styleId="TableGrid">
    <w:name w:val="Table Grid"/>
    <w:basedOn w:val="TableNormal"/>
    <w:rsid w:val="00D7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athepublicschools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d233\Local%20Settings\Temporary%20Internet%20Files\Content.IE5\4ZIKVXYU\bright_light_&amp;_spot_light_guide_&amp;_appl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55CD-3C6C-43DD-9FBE-1EC7346E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bright_light_&amp;_spot_light_guide_&amp;_appl[2]</Template>
  <TotalTime>3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Light &amp; Spot Light Mini-Grants Guidelines</vt:lpstr>
    </vt:vector>
  </TitlesOfParts>
  <Company>USD233</Company>
  <LinksUpToDate>false</LinksUpToDate>
  <CharactersWithSpaces>7149</CharactersWithSpaces>
  <SharedDoc>false</SharedDoc>
  <HLinks>
    <vt:vector size="6" baseType="variant"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http://www.olathepublicschoolsfoundation.org/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Light &amp; Spot Light Mini-Grants Guidelines</dc:title>
  <dc:subject/>
  <dc:creator>USD233</dc:creator>
  <cp:keywords/>
  <cp:lastModifiedBy>Maria Gregorio</cp:lastModifiedBy>
  <cp:revision>4</cp:revision>
  <cp:lastPrinted>2016-05-23T15:19:00Z</cp:lastPrinted>
  <dcterms:created xsi:type="dcterms:W3CDTF">2017-05-17T18:38:00Z</dcterms:created>
  <dcterms:modified xsi:type="dcterms:W3CDTF">2017-05-17T18:41:00Z</dcterms:modified>
</cp:coreProperties>
</file>